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5F7BF" w14:textId="6959229A" w:rsidR="002A17E2" w:rsidRDefault="000E72D9" w:rsidP="002A17E2">
      <w:pPr>
        <w:suppressAutoHyphens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916DA0" wp14:editId="248FAA83">
            <wp:simplePos x="0" y="0"/>
            <wp:positionH relativeFrom="column">
              <wp:posOffset>-701040</wp:posOffset>
            </wp:positionH>
            <wp:positionV relativeFrom="paragraph">
              <wp:posOffset>-1241425</wp:posOffset>
            </wp:positionV>
            <wp:extent cx="7524772" cy="10648950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565" cy="1065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0E34E6" w14:textId="560B1EA2" w:rsidR="002A17E2" w:rsidRDefault="002A17E2" w:rsidP="002A17E2">
      <w:pPr>
        <w:suppressAutoHyphens/>
      </w:pPr>
    </w:p>
    <w:p w14:paraId="2A104594" w14:textId="77777777" w:rsidR="002A17E2" w:rsidRDefault="002A17E2" w:rsidP="002A17E2">
      <w:pPr>
        <w:suppressAutoHyphens/>
      </w:pPr>
    </w:p>
    <w:p w14:paraId="4D4A196E" w14:textId="77777777" w:rsidR="002A17E2" w:rsidRDefault="002A17E2" w:rsidP="002A17E2">
      <w:pPr>
        <w:suppressAutoHyphens/>
      </w:pPr>
    </w:p>
    <w:p w14:paraId="2EBE628F" w14:textId="77777777" w:rsidR="002A17E2" w:rsidRDefault="002A17E2" w:rsidP="002A17E2">
      <w:pPr>
        <w:suppressAutoHyphens/>
      </w:pPr>
    </w:p>
    <w:p w14:paraId="58D7DA5F" w14:textId="77777777" w:rsidR="002A17E2" w:rsidRDefault="002A17E2" w:rsidP="002A17E2">
      <w:pPr>
        <w:suppressAutoHyphens/>
      </w:pPr>
    </w:p>
    <w:p w14:paraId="6BE140DB" w14:textId="77777777" w:rsidR="002A17E2" w:rsidRDefault="002A17E2" w:rsidP="002A17E2">
      <w:pPr>
        <w:suppressAutoHyphens/>
      </w:pPr>
    </w:p>
    <w:p w14:paraId="3B82034D" w14:textId="77777777" w:rsidR="002A17E2" w:rsidRDefault="002A17E2" w:rsidP="002A17E2">
      <w:pPr>
        <w:suppressAutoHyphens/>
      </w:pPr>
    </w:p>
    <w:p w14:paraId="05C570A0" w14:textId="77777777" w:rsidR="002A17E2" w:rsidRDefault="002A17E2" w:rsidP="002A17E2">
      <w:pPr>
        <w:suppressAutoHyphens/>
      </w:pPr>
    </w:p>
    <w:p w14:paraId="027E60D4" w14:textId="77777777" w:rsidR="002A17E2" w:rsidRDefault="002A17E2" w:rsidP="002A17E2">
      <w:pPr>
        <w:suppressAutoHyphens/>
      </w:pPr>
    </w:p>
    <w:p w14:paraId="4555490E" w14:textId="77777777" w:rsidR="002A17E2" w:rsidRDefault="002A17E2" w:rsidP="002A17E2">
      <w:pPr>
        <w:suppressAutoHyphens/>
      </w:pPr>
    </w:p>
    <w:p w14:paraId="73E08616" w14:textId="77777777" w:rsidR="002A17E2" w:rsidRDefault="002A17E2" w:rsidP="002A17E2">
      <w:pPr>
        <w:suppressAutoHyphens/>
      </w:pPr>
    </w:p>
    <w:p w14:paraId="0784EF55" w14:textId="77777777" w:rsidR="002A17E2" w:rsidRPr="00E056AE" w:rsidRDefault="002A17E2" w:rsidP="002A17E2">
      <w:pPr>
        <w:suppressAutoHyphens/>
      </w:pPr>
    </w:p>
    <w:p w14:paraId="56E85480" w14:textId="77777777" w:rsidR="000E72D9" w:rsidRDefault="000E72D9">
      <w:pPr>
        <w:spacing w:after="0" w:line="240" w:lineRule="auto"/>
        <w:rPr>
          <w:rFonts w:ascii="Calibri Light" w:eastAsia="Times New Roman" w:hAnsi="Calibri Light"/>
          <w:sz w:val="48"/>
          <w:szCs w:val="32"/>
        </w:rPr>
      </w:pPr>
      <w:r>
        <w:br w:type="page"/>
      </w:r>
    </w:p>
    <w:p w14:paraId="11DE54BE" w14:textId="22E21911" w:rsidR="002A17E2" w:rsidRPr="00ED5D3C" w:rsidRDefault="002A17E2" w:rsidP="002A17E2">
      <w:pPr>
        <w:pStyle w:val="Kop1"/>
        <w:spacing w:line="276" w:lineRule="auto"/>
      </w:pPr>
      <w:r w:rsidRPr="00ED5D3C">
        <w:lastRenderedPageBreak/>
        <w:t>Feiten en omstandigheden</w:t>
      </w:r>
    </w:p>
    <w:p w14:paraId="1965ADBB" w14:textId="77777777" w:rsidR="002A17E2" w:rsidRPr="00B8329E" w:rsidRDefault="002A17E2" w:rsidP="002A17E2">
      <w:pPr>
        <w:numPr>
          <w:ilvl w:val="0"/>
          <w:numId w:val="24"/>
        </w:numPr>
        <w:suppressAutoHyphens/>
      </w:pPr>
      <w:r w:rsidRPr="006F07A0">
        <w:rPr>
          <w:b/>
          <w:iCs/>
        </w:rPr>
        <w:t>Huidige rechtsvorm</w:t>
      </w:r>
    </w:p>
    <w:p w14:paraId="6CC694F4" w14:textId="77777777" w:rsidR="002A17E2" w:rsidRDefault="000E72D9" w:rsidP="002A17E2">
      <w:pPr>
        <w:pStyle w:val="Lijstalinea"/>
      </w:pPr>
      <w:sdt>
        <w:sdtPr>
          <w:rPr>
            <w:rFonts w:ascii="MS Gothic" w:eastAsia="MS Gothic" w:hAnsi="MS Gothic" w:cs="Segoe UI Symbol"/>
          </w:rPr>
          <w:id w:val="-179705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2A17E2" w:rsidRPr="006F07A0">
        <w:t xml:space="preserve"> eenmanszaak  </w:t>
      </w:r>
      <w:r w:rsidR="002A17E2" w:rsidRPr="006F07A0">
        <w:sym w:font="Wingdings" w:char="F0E0"/>
      </w:r>
      <w:r w:rsidR="002A17E2" w:rsidRPr="006F07A0">
        <w:t>Ga naar Vraag 2</w:t>
      </w:r>
    </w:p>
    <w:p w14:paraId="194D536C" w14:textId="77777777" w:rsidR="002A17E2" w:rsidRDefault="000E72D9" w:rsidP="002A17E2">
      <w:pPr>
        <w:pStyle w:val="Lijstalinea"/>
        <w:numPr>
          <w:ilvl w:val="0"/>
          <w:numId w:val="0"/>
        </w:numPr>
        <w:ind w:left="644"/>
      </w:pPr>
      <w:sdt>
        <w:sdtPr>
          <w:rPr>
            <w:rFonts w:ascii="Segoe UI Symbol" w:hAnsi="Segoe UI Symbol" w:cs="Segoe UI Symbol"/>
          </w:rPr>
          <w:id w:val="-101700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2A17E2" w:rsidRPr="006F07A0">
        <w:t xml:space="preserve"> personenvennootschap, zo ja welke?</w:t>
      </w:r>
      <w:r w:rsidR="002A17E2" w:rsidRPr="006F07A0">
        <w:tab/>
      </w:r>
    </w:p>
    <w:p w14:paraId="46861699" w14:textId="77777777" w:rsidR="002A17E2" w:rsidRDefault="002A17E2" w:rsidP="002A17E2">
      <w:pPr>
        <w:pStyle w:val="Lijstalinea"/>
        <w:numPr>
          <w:ilvl w:val="0"/>
          <w:numId w:val="0"/>
        </w:numPr>
        <w:ind w:left="644"/>
      </w:pPr>
    </w:p>
    <w:p w14:paraId="211DC68C" w14:textId="77777777" w:rsidR="002A17E2" w:rsidRDefault="000E72D9" w:rsidP="002A17E2">
      <w:pPr>
        <w:pStyle w:val="Lijstalinea"/>
        <w:numPr>
          <w:ilvl w:val="0"/>
          <w:numId w:val="0"/>
        </w:numPr>
        <w:ind w:left="644"/>
      </w:pPr>
      <w:sdt>
        <w:sdtPr>
          <w:rPr>
            <w:rFonts w:ascii="Segoe UI Symbol" w:hAnsi="Segoe UI Symbol" w:cs="Segoe UI Symbol"/>
          </w:rPr>
          <w:id w:val="-105939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9E285F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 xml:space="preserve"> Maatschap</w:t>
      </w:r>
    </w:p>
    <w:p w14:paraId="0E56AFF8" w14:textId="77777777" w:rsidR="002A17E2" w:rsidRDefault="000E72D9" w:rsidP="002A17E2">
      <w:pPr>
        <w:pStyle w:val="Lijstalinea"/>
        <w:numPr>
          <w:ilvl w:val="0"/>
          <w:numId w:val="0"/>
        </w:numPr>
        <w:ind w:left="644"/>
      </w:pPr>
      <w:sdt>
        <w:sdtPr>
          <w:id w:val="1693643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 xml:space="preserve"> Commanditaire vennootschap</w:t>
      </w:r>
    </w:p>
    <w:p w14:paraId="2EA97F08" w14:textId="77777777" w:rsidR="002A17E2" w:rsidRDefault="000E72D9" w:rsidP="002A17E2">
      <w:pPr>
        <w:pStyle w:val="Lijstalinea"/>
        <w:numPr>
          <w:ilvl w:val="0"/>
          <w:numId w:val="0"/>
        </w:numPr>
        <w:ind w:left="644"/>
      </w:pPr>
      <w:sdt>
        <w:sdtPr>
          <w:id w:val="-97460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 xml:space="preserve"> Vennootschap onder firma</w:t>
      </w:r>
      <w:r w:rsidR="002A17E2" w:rsidRPr="006F07A0">
        <w:br/>
      </w:r>
      <w:r w:rsidR="002A17E2" w:rsidRPr="006F07A0">
        <w:sym w:font="Wingdings" w:char="F0E0"/>
      </w:r>
      <w:r w:rsidR="002A17E2" w:rsidRPr="006F07A0">
        <w:t xml:space="preserve">Ga naar Vraag 1b   </w:t>
      </w:r>
    </w:p>
    <w:p w14:paraId="377B29C0" w14:textId="77777777" w:rsidR="002A17E2" w:rsidRPr="006F07A0" w:rsidRDefault="002A17E2" w:rsidP="002A17E2">
      <w:pPr>
        <w:pStyle w:val="Lijstalinea"/>
        <w:numPr>
          <w:ilvl w:val="0"/>
          <w:numId w:val="0"/>
        </w:numPr>
        <w:ind w:left="644"/>
      </w:pPr>
    </w:p>
    <w:p w14:paraId="0AFD8E68" w14:textId="77777777" w:rsidR="002A17E2" w:rsidRPr="006F07A0" w:rsidRDefault="002A17E2" w:rsidP="002A17E2">
      <w:pPr>
        <w:pStyle w:val="Lijstalinea"/>
      </w:pPr>
      <w:r w:rsidRPr="006F07A0">
        <w:t xml:space="preserve">Wat is het aantal maten /vennoten: </w:t>
      </w:r>
      <w:r w:rsidRPr="006F07A0">
        <w:tab/>
      </w:r>
      <w:r>
        <w:fldChar w:fldCharType="begin">
          <w:ffData>
            <w:name w:val=""/>
            <w:enabled/>
            <w:calcOnExit w:val="0"/>
            <w:textInput>
              <w:default w:val="[input getal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[input getal]</w:t>
      </w:r>
      <w:r>
        <w:fldChar w:fldCharType="end"/>
      </w:r>
    </w:p>
    <w:p w14:paraId="3C4CF596" w14:textId="77777777" w:rsidR="002A17E2" w:rsidRPr="006F07A0" w:rsidRDefault="002A17E2" w:rsidP="002A17E2">
      <w:pPr>
        <w:suppressAutoHyphens/>
      </w:pPr>
      <w:r w:rsidRPr="006F07A0">
        <w:t xml:space="preserve">Vragen 7 t/m 16 steeds apart per vennoot/maat beantwoorden. </w:t>
      </w:r>
      <w:r w:rsidRPr="006F07A0">
        <w:sym w:font="Wingdings" w:char="F0E0"/>
      </w:r>
      <w:r w:rsidRPr="006F07A0">
        <w:t>Ga naar Vraag 2</w:t>
      </w:r>
    </w:p>
    <w:p w14:paraId="6F76521B" w14:textId="77777777" w:rsidR="002A17E2" w:rsidRPr="006F07A0" w:rsidRDefault="002A17E2" w:rsidP="002A17E2">
      <w:pPr>
        <w:suppressAutoHyphens/>
      </w:pPr>
    </w:p>
    <w:p w14:paraId="2938D51D" w14:textId="77777777" w:rsidR="002A17E2" w:rsidRPr="006F07A0" w:rsidRDefault="002A17E2" w:rsidP="002A17E2">
      <w:pPr>
        <w:numPr>
          <w:ilvl w:val="0"/>
          <w:numId w:val="24"/>
        </w:numPr>
        <w:suppressAutoHyphens/>
        <w:rPr>
          <w:b/>
          <w:iCs/>
        </w:rPr>
      </w:pPr>
      <w:r w:rsidRPr="006F07A0">
        <w:rPr>
          <w:b/>
          <w:iCs/>
        </w:rPr>
        <w:t>Wat zijn de activiteiten van de onderneming?</w:t>
      </w:r>
    </w:p>
    <w:p w14:paraId="04548464" w14:textId="77777777" w:rsidR="002A17E2" w:rsidRPr="006F07A0" w:rsidRDefault="002A17E2" w:rsidP="002A17E2">
      <w:pPr>
        <w:suppressAutoHyphens/>
      </w:pPr>
      <w:r w:rsidRPr="006F07A0">
        <w:tab/>
      </w:r>
      <w:r w:rsidRPr="006F07A0">
        <w:rPr>
          <w:noProof/>
          <w:lang w:eastAsia="nl-NL"/>
        </w:rPr>
        <mc:AlternateContent>
          <mc:Choice Requires="wps">
            <w:drawing>
              <wp:inline distT="0" distB="0" distL="0" distR="0" wp14:anchorId="3C5BEC08" wp14:editId="2D7ABCD5">
                <wp:extent cx="5058461" cy="828005"/>
                <wp:effectExtent l="0" t="0" r="27940" b="10795"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8461" cy="828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858B92" w14:textId="77777777" w:rsidR="002A17E2" w:rsidRDefault="002A17E2" w:rsidP="002A1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5BEC08" id="Rechthoek 18" o:spid="_x0000_s1026" style="width:398.3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" fillcolor="white [3212]" strokecolor="black [3213]" strokeweight=".25pt">
                <v:textbox>
                  <w:txbxContent>
                    <w:p w14:paraId="73858B92" w14:textId="77777777" w:rsidR="002A17E2" w:rsidRDefault="002A17E2" w:rsidP="002A17E2"/>
                  </w:txbxContent>
                </v:textbox>
                <w10:anchorlock/>
              </v:rect>
            </w:pict>
          </mc:Fallback>
        </mc:AlternateContent>
      </w:r>
    </w:p>
    <w:p w14:paraId="3967B56A" w14:textId="77777777" w:rsidR="002A17E2" w:rsidRPr="006F07A0" w:rsidRDefault="002A17E2" w:rsidP="002A17E2">
      <w:pPr>
        <w:suppressAutoHyphens/>
      </w:pPr>
    </w:p>
    <w:p w14:paraId="5AA7691D" w14:textId="77777777" w:rsidR="002A17E2" w:rsidRPr="006F07A0" w:rsidRDefault="002A17E2" w:rsidP="002A17E2">
      <w:pPr>
        <w:suppressAutoHyphens/>
      </w:pPr>
      <w:r w:rsidRPr="006F07A0">
        <w:sym w:font="Wingdings" w:char="F0E0"/>
      </w:r>
      <w:r w:rsidRPr="006F07A0">
        <w:t xml:space="preserve">Ga naar Vraag 3 </w:t>
      </w:r>
    </w:p>
    <w:p w14:paraId="637873EC" w14:textId="77777777" w:rsidR="002A17E2" w:rsidRPr="006F07A0" w:rsidRDefault="002A17E2" w:rsidP="002A17E2">
      <w:pPr>
        <w:suppressAutoHyphens/>
      </w:pPr>
    </w:p>
    <w:p w14:paraId="1F03FE47" w14:textId="77777777" w:rsidR="002A17E2" w:rsidRPr="00FC1D4B" w:rsidRDefault="000E72D9" w:rsidP="002A17E2">
      <w:pPr>
        <w:numPr>
          <w:ilvl w:val="0"/>
          <w:numId w:val="24"/>
        </w:numPr>
        <w:suppressAutoHyphens/>
        <w:rPr>
          <w:b/>
          <w:bCs/>
          <w:iCs/>
        </w:rPr>
      </w:pPr>
      <w:hyperlink r:id="rId9" w:history="1">
        <w:r w:rsidR="002A17E2" w:rsidRPr="00FC1D4B">
          <w:rPr>
            <w:rStyle w:val="Hyperlink"/>
            <w:b/>
            <w:bCs/>
            <w:iCs/>
            <w:color w:val="auto"/>
          </w:rPr>
          <w:t>Bespreek de termijnen:</w:t>
        </w:r>
      </w:hyperlink>
      <w:r w:rsidR="002A17E2" w:rsidRPr="00FC1D4B">
        <w:br/>
      </w:r>
      <w:sdt>
        <w:sdtPr>
          <w:id w:val="15287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 xml:space="preserve"> Stakingsdatum</w:t>
      </w:r>
      <w:r w:rsidR="002A17E2" w:rsidRPr="006F07A0">
        <w:br/>
      </w:r>
      <w:sdt>
        <w:sdtPr>
          <w:id w:val="557047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 xml:space="preserve"> Overgangsdatum</w:t>
      </w:r>
      <w:r w:rsidR="002A17E2" w:rsidRPr="006F07A0">
        <w:rPr>
          <w:b/>
          <w:bCs/>
          <w:iCs/>
        </w:rPr>
        <w:br/>
      </w:r>
      <w:sdt>
        <w:sdtPr>
          <w:id w:val="158386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 xml:space="preserve"> Ondertekening voorovereenkomst/intentieverklaring</w:t>
      </w:r>
      <w:r w:rsidR="002A17E2" w:rsidRPr="006F07A0">
        <w:br/>
      </w:r>
      <w:sdt>
        <w:sdtPr>
          <w:id w:val="-179112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 xml:space="preserve"> Registratie voorovereenkomst/intentieverklaring</w:t>
      </w:r>
      <w:r w:rsidR="002A17E2" w:rsidRPr="006F07A0">
        <w:br/>
      </w:r>
      <w:sdt>
        <w:sdtPr>
          <w:id w:val="22488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 xml:space="preserve"> Oprichtingsdatum</w:t>
      </w:r>
    </w:p>
    <w:p w14:paraId="773E9F97" w14:textId="77777777" w:rsidR="002A17E2" w:rsidRPr="006F07A0" w:rsidRDefault="002A17E2" w:rsidP="002A17E2">
      <w:pPr>
        <w:suppressAutoHyphens/>
        <w:rPr>
          <w:b/>
          <w:bCs/>
          <w:iCs/>
        </w:rPr>
      </w:pPr>
    </w:p>
    <w:p w14:paraId="387D4DBB" w14:textId="77777777" w:rsidR="002A17E2" w:rsidRPr="00FC1D4B" w:rsidRDefault="002A17E2" w:rsidP="002A17E2">
      <w:pPr>
        <w:numPr>
          <w:ilvl w:val="0"/>
          <w:numId w:val="24"/>
        </w:numPr>
        <w:suppressAutoHyphens/>
        <w:rPr>
          <w:b/>
          <w:bCs/>
          <w:iCs/>
          <w:color w:val="auto"/>
        </w:rPr>
      </w:pPr>
      <w:r w:rsidRPr="00FC1D4B">
        <w:rPr>
          <w:b/>
          <w:bCs/>
          <w:iCs/>
          <w:color w:val="auto"/>
        </w:rPr>
        <w:lastRenderedPageBreak/>
        <w:t xml:space="preserve">Ligt het in de lijn der verwachtingen dat de onderneming binnen </w:t>
      </w:r>
      <w:r>
        <w:rPr>
          <w:b/>
          <w:bCs/>
          <w:iCs/>
          <w:color w:val="auto"/>
        </w:rPr>
        <w:t>afzienbare tijd wordt verkocht?</w:t>
      </w:r>
    </w:p>
    <w:p w14:paraId="3A1BCBBC" w14:textId="6BFEE0DB" w:rsidR="002A17E2" w:rsidRPr="006F07A0" w:rsidRDefault="000E72D9" w:rsidP="002A17E2">
      <w:pPr>
        <w:suppressAutoHyphens/>
      </w:pPr>
      <w:sdt>
        <w:sdtPr>
          <w:id w:val="200824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 xml:space="preserve"> Nee</w:t>
      </w:r>
      <w:r w:rsidR="002A17E2" w:rsidRPr="006F07A0">
        <w:tab/>
      </w:r>
      <w:r w:rsidR="002A17E2" w:rsidRPr="006F07A0">
        <w:sym w:font="Wingdings" w:char="F0E0"/>
      </w:r>
      <w:r w:rsidR="002A17E2" w:rsidRPr="006F07A0">
        <w:t>Ga naar vraag 4</w:t>
      </w:r>
      <w:r w:rsidR="002A17E2" w:rsidRPr="006F07A0">
        <w:br/>
      </w:r>
      <w:sdt>
        <w:sdtPr>
          <w:id w:val="-101469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 xml:space="preserve"> Ja, Bedrijfsoverdracht aan werknemer binnen 3 jaar.</w:t>
      </w:r>
      <w:r w:rsidR="002A17E2" w:rsidRPr="006F07A0">
        <w:br/>
        <w:t xml:space="preserve">Een onderneming inbrengen in een bv doorkruist de mogelijkheid van geruisloze overdracht van de onderneming aan een werknemer. Zie hiervoor: </w:t>
      </w:r>
      <w:r w:rsidR="002A17E2" w:rsidRPr="00A858C3">
        <w:rPr>
          <w:rStyle w:val="Hyperlink"/>
        </w:rPr>
        <w:t>Overwegingen bij bedrijfsopvolging aan een werknemer</w:t>
      </w:r>
      <w:r w:rsidR="00A858C3">
        <w:rPr>
          <w:rStyle w:val="Hyperlink"/>
        </w:rPr>
        <w:t>*</w:t>
      </w:r>
      <w:r w:rsidR="002A17E2" w:rsidRPr="006F07A0">
        <w:t xml:space="preserve">  </w:t>
      </w:r>
      <w:r w:rsidR="002A17E2" w:rsidRPr="006F07A0">
        <w:sym w:font="Wingdings" w:char="F0E0"/>
      </w:r>
      <w:r w:rsidR="002A17E2" w:rsidRPr="006F07A0">
        <w:t>Ga naar vraag 4</w:t>
      </w:r>
    </w:p>
    <w:p w14:paraId="5763CC1A" w14:textId="1D96FF31" w:rsidR="002A17E2" w:rsidRPr="006F07A0" w:rsidRDefault="000E72D9" w:rsidP="002A17E2">
      <w:pPr>
        <w:suppressAutoHyphens/>
      </w:pPr>
      <w:sdt>
        <w:sdtPr>
          <w:id w:val="-2119448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 xml:space="preserve"> Ja, Bedrijfsopvolging aan kinderen binnen 5 jaar.</w:t>
      </w:r>
      <w:r w:rsidR="002A17E2" w:rsidRPr="006F07A0">
        <w:br/>
        <w:t>Een ruisende inbreng van een onderneming in een bv doorkruist de mogelijkheid van gebruikmaking van de BOR. Zie ook</w:t>
      </w:r>
      <w:r w:rsidR="002A17E2" w:rsidRPr="00A858C3">
        <w:rPr>
          <w:rStyle w:val="Hyperlink"/>
        </w:rPr>
        <w:t>: Overwegingen bij voorzienbare bedrijfsopvolging</w:t>
      </w:r>
      <w:r w:rsidR="00A858C3">
        <w:rPr>
          <w:rStyle w:val="Hyperlink"/>
        </w:rPr>
        <w:t>*</w:t>
      </w:r>
      <w:r w:rsidR="002A17E2" w:rsidRPr="006F07A0">
        <w:t xml:space="preserve">.  </w:t>
      </w:r>
      <w:r w:rsidR="002A17E2" w:rsidRPr="006F07A0">
        <w:sym w:font="Wingdings" w:char="F0E0"/>
      </w:r>
      <w:r w:rsidR="002A17E2" w:rsidRPr="006F07A0">
        <w:t>Ga naar vraag 4</w:t>
      </w:r>
    </w:p>
    <w:p w14:paraId="2A99F55C" w14:textId="77777777" w:rsidR="002A17E2" w:rsidRPr="006F07A0" w:rsidRDefault="002A17E2" w:rsidP="002A17E2">
      <w:pPr>
        <w:suppressAutoHyphens/>
      </w:pPr>
    </w:p>
    <w:p w14:paraId="6F66A42F" w14:textId="77777777" w:rsidR="002A17E2" w:rsidRPr="006F07A0" w:rsidRDefault="002A17E2" w:rsidP="002A17E2">
      <w:pPr>
        <w:suppressAutoHyphens/>
      </w:pPr>
      <w:r w:rsidRPr="006F07A0">
        <w:t>Nadere uitleg/aantekeningen</w:t>
      </w:r>
    </w:p>
    <w:p w14:paraId="4FB59024" w14:textId="77777777" w:rsidR="002A17E2" w:rsidRPr="006F07A0" w:rsidRDefault="002A17E2" w:rsidP="002A17E2">
      <w:pPr>
        <w:suppressAutoHyphens/>
        <w:rPr>
          <w:b/>
          <w:bCs/>
        </w:rPr>
      </w:pPr>
      <w:r w:rsidRPr="006F07A0">
        <w:rPr>
          <w:noProof/>
          <w:lang w:eastAsia="nl-NL"/>
        </w:rPr>
        <mc:AlternateContent>
          <mc:Choice Requires="wps">
            <w:drawing>
              <wp:inline distT="0" distB="0" distL="0" distR="0" wp14:anchorId="58AB0D9F" wp14:editId="35366939">
                <wp:extent cx="5760720" cy="828005"/>
                <wp:effectExtent l="0" t="0" r="11430" b="10795"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828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485287" w14:textId="77777777" w:rsidR="002A17E2" w:rsidRDefault="002A17E2" w:rsidP="002A1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AB0D9F" id="Rechthoek 6" o:spid="_x0000_s1027" style="width:453.6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" fillcolor="white [3212]" strokecolor="black [3213]" strokeweight=".25pt">
                <v:textbox>
                  <w:txbxContent>
                    <w:p w14:paraId="65485287" w14:textId="77777777" w:rsidR="002A17E2" w:rsidRDefault="002A17E2" w:rsidP="002A17E2"/>
                  </w:txbxContent>
                </v:textbox>
                <w10:anchorlock/>
              </v:rect>
            </w:pict>
          </mc:Fallback>
        </mc:AlternateContent>
      </w:r>
    </w:p>
    <w:p w14:paraId="036792AB" w14:textId="77777777" w:rsidR="002A17E2" w:rsidRPr="005F4C4E" w:rsidRDefault="002A17E2" w:rsidP="002A17E2">
      <w:pPr>
        <w:numPr>
          <w:ilvl w:val="0"/>
          <w:numId w:val="24"/>
        </w:numPr>
        <w:suppressAutoHyphens/>
      </w:pPr>
      <w:r w:rsidRPr="00F119B9">
        <w:rPr>
          <w:b/>
          <w:bCs/>
          <w:iCs/>
          <w:color w:val="auto"/>
        </w:rPr>
        <w:t>Is er  vastgoed in gebruik bij de onderneming?</w:t>
      </w:r>
    </w:p>
    <w:p w14:paraId="37725894" w14:textId="77777777" w:rsidR="002A17E2" w:rsidRPr="006F07A0" w:rsidRDefault="000E72D9" w:rsidP="002A17E2">
      <w:pPr>
        <w:suppressAutoHyphens/>
      </w:pPr>
      <w:sdt>
        <w:sdtPr>
          <w:id w:val="-35815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 xml:space="preserve"> Nee, </w:t>
      </w:r>
      <w:r w:rsidR="002A17E2" w:rsidRPr="006F07A0">
        <w:sym w:font="Wingdings" w:char="F0E0"/>
      </w:r>
      <w:r w:rsidR="002A17E2" w:rsidRPr="006F07A0">
        <w:t>Ga naar vraag 7</w:t>
      </w:r>
    </w:p>
    <w:p w14:paraId="38BCF0EB" w14:textId="4A252F51" w:rsidR="002A17E2" w:rsidRPr="006F07A0" w:rsidRDefault="000E72D9" w:rsidP="002A17E2">
      <w:pPr>
        <w:suppressAutoHyphens/>
      </w:pPr>
      <w:sdt>
        <w:sdtPr>
          <w:id w:val="135839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 xml:space="preserve"> Ja, Zie ook: </w:t>
      </w:r>
      <w:r w:rsidR="002A17E2" w:rsidRPr="00A858C3">
        <w:rPr>
          <w:rStyle w:val="Hyperlink"/>
        </w:rPr>
        <w:t>Overwegingen Wel of geen vastgoed</w:t>
      </w:r>
      <w:r w:rsidR="00A858C3">
        <w:rPr>
          <w:rStyle w:val="Hyperlink"/>
        </w:rPr>
        <w:t>*</w:t>
      </w:r>
      <w:r w:rsidR="002A17E2" w:rsidRPr="00A858C3">
        <w:rPr>
          <w:rStyle w:val="Hyperlink"/>
        </w:rPr>
        <w:t xml:space="preserve"> </w:t>
      </w:r>
      <w:r w:rsidR="002A17E2" w:rsidRPr="006F07A0">
        <w:t xml:space="preserve"> </w:t>
      </w:r>
      <w:r w:rsidR="002A17E2" w:rsidRPr="006F07A0">
        <w:sym w:font="Wingdings" w:char="F0E0"/>
      </w:r>
      <w:r w:rsidR="002A17E2" w:rsidRPr="006F07A0">
        <w:t>Ga naar vraag 6</w:t>
      </w:r>
      <w:r w:rsidR="002A17E2" w:rsidRPr="006F07A0">
        <w:br/>
      </w:r>
    </w:p>
    <w:p w14:paraId="43734854" w14:textId="77777777" w:rsidR="002A17E2" w:rsidRPr="005F4C4E" w:rsidRDefault="002A17E2" w:rsidP="002A17E2">
      <w:pPr>
        <w:numPr>
          <w:ilvl w:val="0"/>
          <w:numId w:val="24"/>
        </w:numPr>
        <w:suppressAutoHyphens/>
      </w:pPr>
      <w:r w:rsidRPr="00F119B9">
        <w:rPr>
          <w:b/>
          <w:bCs/>
          <w:iCs/>
          <w:color w:val="auto"/>
        </w:rPr>
        <w:t>Wordt het vastgoed mee ingebracht? Bespreek de mogelijke opties.</w:t>
      </w:r>
    </w:p>
    <w:p w14:paraId="38AA9A01" w14:textId="77777777" w:rsidR="002A17E2" w:rsidRPr="006F07A0" w:rsidRDefault="000E72D9" w:rsidP="002A17E2">
      <w:pPr>
        <w:suppressAutoHyphens/>
      </w:pPr>
      <w:sdt>
        <w:sdtPr>
          <w:id w:val="184412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 xml:space="preserve"> Nee</w:t>
      </w:r>
    </w:p>
    <w:p w14:paraId="03E2E9E4" w14:textId="77777777" w:rsidR="002A17E2" w:rsidRPr="006F07A0" w:rsidRDefault="000E72D9" w:rsidP="002A17E2">
      <w:pPr>
        <w:suppressAutoHyphens/>
      </w:pPr>
      <w:sdt>
        <w:sdtPr>
          <w:id w:val="-6988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 xml:space="preserve"> Ja</w:t>
      </w:r>
    </w:p>
    <w:p w14:paraId="333374EB" w14:textId="77777777" w:rsidR="002A17E2" w:rsidRPr="006F07A0" w:rsidRDefault="002A17E2" w:rsidP="002A17E2">
      <w:pPr>
        <w:suppressAutoHyphens/>
      </w:pPr>
      <w:r w:rsidRPr="006F07A0">
        <w:sym w:font="Wingdings" w:char="F0E0"/>
      </w:r>
      <w:r w:rsidRPr="006F07A0">
        <w:t>Ga naar vraag 7</w:t>
      </w:r>
    </w:p>
    <w:p w14:paraId="581931D6" w14:textId="77777777" w:rsidR="002A17E2" w:rsidRPr="006F07A0" w:rsidRDefault="002A17E2" w:rsidP="002A17E2">
      <w:pPr>
        <w:suppressAutoHyphens/>
      </w:pPr>
      <w:r w:rsidRPr="006F07A0">
        <w:t>Nadere uitleg/aantekeningen:</w:t>
      </w:r>
    </w:p>
    <w:p w14:paraId="5999D01C" w14:textId="77777777" w:rsidR="002A17E2" w:rsidRPr="006F07A0" w:rsidRDefault="002A17E2" w:rsidP="002A17E2">
      <w:pPr>
        <w:suppressAutoHyphens/>
      </w:pPr>
      <w:r w:rsidRPr="006F07A0">
        <w:rPr>
          <w:noProof/>
          <w:lang w:eastAsia="nl-NL"/>
        </w:rPr>
        <w:lastRenderedPageBreak/>
        <mc:AlternateContent>
          <mc:Choice Requires="wps">
            <w:drawing>
              <wp:inline distT="0" distB="0" distL="0" distR="0" wp14:anchorId="036F8F18" wp14:editId="69D147F5">
                <wp:extent cx="5760720" cy="828005"/>
                <wp:effectExtent l="0" t="0" r="11430" b="10795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828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92F3DD" w14:textId="77777777" w:rsidR="002A17E2" w:rsidRDefault="002A17E2" w:rsidP="002A1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6F8F18" id="Rechthoek 2" o:spid="_x0000_s1028" style="width:453.6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" fillcolor="white [3212]" strokecolor="black [3213]" strokeweight=".25pt">
                <v:textbox>
                  <w:txbxContent>
                    <w:p w14:paraId="2292F3DD" w14:textId="77777777" w:rsidR="002A17E2" w:rsidRDefault="002A17E2" w:rsidP="002A17E2"/>
                  </w:txbxContent>
                </v:textbox>
                <w10:anchorlock/>
              </v:rect>
            </w:pict>
          </mc:Fallback>
        </mc:AlternateContent>
      </w:r>
    </w:p>
    <w:p w14:paraId="7CD19530" w14:textId="77777777" w:rsidR="002A17E2" w:rsidRPr="006F07A0" w:rsidRDefault="002A17E2" w:rsidP="002A17E2">
      <w:pPr>
        <w:suppressAutoHyphens/>
      </w:pPr>
    </w:p>
    <w:p w14:paraId="0F555C89" w14:textId="77777777" w:rsidR="002A17E2" w:rsidRPr="00896BB8" w:rsidRDefault="002A17E2" w:rsidP="002A17E2">
      <w:pPr>
        <w:numPr>
          <w:ilvl w:val="0"/>
          <w:numId w:val="24"/>
        </w:numPr>
        <w:suppressAutoHyphens/>
        <w:rPr>
          <w:b/>
          <w:bCs/>
          <w:iCs/>
          <w:color w:val="auto"/>
        </w:rPr>
      </w:pPr>
      <w:r w:rsidRPr="00896BB8">
        <w:rPr>
          <w:b/>
          <w:bCs/>
          <w:iCs/>
          <w:color w:val="auto"/>
        </w:rPr>
        <w:t>Gebruikt cliënt een auto in de onderneming? Bespreek de mogelijke gevolgen bij inbreng.</w:t>
      </w:r>
    </w:p>
    <w:p w14:paraId="58CB9E41" w14:textId="77777777" w:rsidR="002A17E2" w:rsidRPr="006F07A0" w:rsidRDefault="000E72D9" w:rsidP="002A17E2">
      <w:pPr>
        <w:suppressAutoHyphens/>
      </w:pPr>
      <w:sdt>
        <w:sdtPr>
          <w:id w:val="-198106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 xml:space="preserve"> Nee</w:t>
      </w:r>
    </w:p>
    <w:p w14:paraId="1682FD15" w14:textId="77777777" w:rsidR="002A17E2" w:rsidRPr="006F07A0" w:rsidRDefault="000E72D9" w:rsidP="002A17E2">
      <w:pPr>
        <w:suppressAutoHyphens/>
      </w:pPr>
      <w:sdt>
        <w:sdtPr>
          <w:id w:val="68910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 xml:space="preserve"> Ja,</w:t>
      </w:r>
      <w:r w:rsidR="002A17E2">
        <w:t xml:space="preserve"> Zie</w:t>
      </w:r>
      <w:r w:rsidR="002A17E2" w:rsidRPr="006F07A0">
        <w:t xml:space="preserve"> ook:  ‘Auto en </w:t>
      </w:r>
      <w:proofErr w:type="spellStart"/>
      <w:r w:rsidR="002A17E2" w:rsidRPr="006F07A0">
        <w:t>dga</w:t>
      </w:r>
      <w:proofErr w:type="spellEnd"/>
      <w:r w:rsidR="002A17E2" w:rsidRPr="006F07A0">
        <w:t xml:space="preserve">’ </w:t>
      </w:r>
    </w:p>
    <w:p w14:paraId="3A33BD76" w14:textId="77777777" w:rsidR="002A17E2" w:rsidRPr="006F07A0" w:rsidRDefault="002A17E2" w:rsidP="002A17E2">
      <w:pPr>
        <w:suppressAutoHyphens/>
      </w:pPr>
      <w:r w:rsidRPr="006F07A0">
        <w:sym w:font="Wingdings" w:char="F0E0"/>
      </w:r>
      <w:r w:rsidRPr="006F07A0">
        <w:t>Ga naar vraag 8</w:t>
      </w:r>
    </w:p>
    <w:p w14:paraId="6DF81F7F" w14:textId="77777777" w:rsidR="002A17E2" w:rsidRPr="006F07A0" w:rsidRDefault="002A17E2" w:rsidP="002A17E2">
      <w:pPr>
        <w:suppressAutoHyphens/>
      </w:pPr>
      <w:r w:rsidRPr="006F07A0">
        <w:t>Nadere uitleg/aantekeningen:</w:t>
      </w:r>
    </w:p>
    <w:p w14:paraId="62DD3DDA" w14:textId="77777777" w:rsidR="002A17E2" w:rsidRPr="006F07A0" w:rsidRDefault="002A17E2" w:rsidP="002A17E2">
      <w:pPr>
        <w:suppressAutoHyphens/>
      </w:pPr>
      <w:r w:rsidRPr="006F07A0">
        <w:rPr>
          <w:noProof/>
          <w:lang w:eastAsia="nl-NL"/>
        </w:rPr>
        <mc:AlternateContent>
          <mc:Choice Requires="wps">
            <w:drawing>
              <wp:inline distT="0" distB="0" distL="0" distR="0" wp14:anchorId="1CC283B5" wp14:editId="6D437A56">
                <wp:extent cx="5760720" cy="828005"/>
                <wp:effectExtent l="0" t="0" r="11430" b="10795"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828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2318F" w14:textId="77777777" w:rsidR="002A17E2" w:rsidRDefault="002A17E2" w:rsidP="002A1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C283B5" id="Rechthoek 17" o:spid="_x0000_s1029" style="width:453.6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" fillcolor="white [3212]" strokecolor="black [3213]" strokeweight=".25pt">
                <v:textbox>
                  <w:txbxContent>
                    <w:p w14:paraId="7AA2318F" w14:textId="77777777" w:rsidR="002A17E2" w:rsidRDefault="002A17E2" w:rsidP="002A17E2"/>
                  </w:txbxContent>
                </v:textbox>
                <w10:anchorlock/>
              </v:rect>
            </w:pict>
          </mc:Fallback>
        </mc:AlternateContent>
      </w:r>
    </w:p>
    <w:p w14:paraId="5C9AB1A1" w14:textId="77777777" w:rsidR="002A17E2" w:rsidRPr="006F07A0" w:rsidRDefault="002A17E2" w:rsidP="002A17E2">
      <w:pPr>
        <w:suppressAutoHyphens/>
      </w:pPr>
    </w:p>
    <w:p w14:paraId="359D5ABC" w14:textId="77777777" w:rsidR="002A17E2" w:rsidRDefault="002A17E2" w:rsidP="002A17E2">
      <w:pPr>
        <w:numPr>
          <w:ilvl w:val="0"/>
          <w:numId w:val="24"/>
        </w:numPr>
        <w:suppressAutoHyphens/>
      </w:pPr>
      <w:r w:rsidRPr="00896BB8">
        <w:rPr>
          <w:b/>
          <w:bCs/>
          <w:iCs/>
          <w:color w:val="auto"/>
        </w:rPr>
        <w:t xml:space="preserve">Zijn er andere vermogensbestanddelen die worden ingebracht? </w:t>
      </w:r>
      <w:r w:rsidRPr="00896BB8">
        <w:rPr>
          <w:b/>
          <w:bCs/>
          <w:iCs/>
          <w:color w:val="auto"/>
        </w:rPr>
        <w:br/>
      </w:r>
      <w:sdt>
        <w:sdtPr>
          <w:id w:val="-114489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07A0">
            <w:rPr>
              <w:rFonts w:ascii="Segoe UI Symbol" w:hAnsi="Segoe UI Symbol" w:cs="Segoe UI Symbol"/>
            </w:rPr>
            <w:t>☐</w:t>
          </w:r>
        </w:sdtContent>
      </w:sdt>
      <w:r w:rsidRPr="006F07A0">
        <w:t xml:space="preserve"> Nee</w:t>
      </w:r>
    </w:p>
    <w:p w14:paraId="70AEB1B0" w14:textId="77777777" w:rsidR="002A17E2" w:rsidRPr="006F07A0" w:rsidRDefault="000E72D9" w:rsidP="002A17E2">
      <w:pPr>
        <w:suppressAutoHyphens/>
        <w:ind w:left="360"/>
      </w:pPr>
      <w:sdt>
        <w:sdtPr>
          <w:rPr>
            <w:rFonts w:ascii="MS Gothic" w:eastAsia="MS Gothic" w:hAnsi="MS Gothic"/>
          </w:rPr>
          <w:id w:val="2046087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1E2282">
            <w:rPr>
              <w:rFonts w:ascii="MS Gothic" w:eastAsia="MS Gothic" w:hAnsi="MS Gothic" w:hint="eastAsia"/>
            </w:rPr>
            <w:t>☐</w:t>
          </w:r>
        </w:sdtContent>
      </w:sdt>
      <w:r w:rsidR="002A17E2" w:rsidRPr="006F07A0">
        <w:t xml:space="preserve"> Ja, namelijk:</w:t>
      </w:r>
      <w:r w:rsidR="002A17E2" w:rsidRPr="006F07A0">
        <w:tab/>
      </w:r>
    </w:p>
    <w:p w14:paraId="78E3B381" w14:textId="77777777" w:rsidR="002A17E2" w:rsidRPr="006F07A0" w:rsidRDefault="002A17E2" w:rsidP="002A17E2">
      <w:pPr>
        <w:suppressAutoHyphens/>
      </w:pPr>
      <w:r w:rsidRPr="006F07A0">
        <w:rPr>
          <w:noProof/>
          <w:lang w:eastAsia="nl-NL"/>
        </w:rPr>
        <mc:AlternateContent>
          <mc:Choice Requires="wps">
            <w:drawing>
              <wp:inline distT="0" distB="0" distL="0" distR="0" wp14:anchorId="50B92F4D" wp14:editId="6B5872C3">
                <wp:extent cx="5760720" cy="828005"/>
                <wp:effectExtent l="0" t="0" r="11430" b="10795"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828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5437B5" w14:textId="77777777" w:rsidR="002A17E2" w:rsidRDefault="002A17E2" w:rsidP="002A1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B92F4D" id="Rechthoek 10" o:spid="_x0000_s1030" style="width:453.6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" fillcolor="white [3212]" strokecolor="black [3213]" strokeweight=".25pt">
                <v:textbox>
                  <w:txbxContent>
                    <w:p w14:paraId="3B5437B5" w14:textId="77777777" w:rsidR="002A17E2" w:rsidRDefault="002A17E2" w:rsidP="002A17E2"/>
                  </w:txbxContent>
                </v:textbox>
                <w10:anchorlock/>
              </v:rect>
            </w:pict>
          </mc:Fallback>
        </mc:AlternateContent>
      </w:r>
    </w:p>
    <w:p w14:paraId="526A64C2" w14:textId="77777777" w:rsidR="002A17E2" w:rsidRPr="006F07A0" w:rsidRDefault="002A17E2" w:rsidP="002A17E2">
      <w:pPr>
        <w:suppressAutoHyphens/>
      </w:pPr>
      <w:r w:rsidRPr="006F07A0">
        <w:sym w:font="Wingdings" w:char="F0E0"/>
      </w:r>
      <w:r w:rsidRPr="006F07A0">
        <w:t>Ga naar vraag 9</w:t>
      </w:r>
    </w:p>
    <w:p w14:paraId="56A83AEB" w14:textId="77777777" w:rsidR="002A17E2" w:rsidRPr="006F07A0" w:rsidRDefault="002A17E2" w:rsidP="002A17E2">
      <w:pPr>
        <w:suppressAutoHyphens/>
      </w:pPr>
    </w:p>
    <w:p w14:paraId="0EE93E6A" w14:textId="17E0C1A7" w:rsidR="002A17E2" w:rsidRPr="006F07A0" w:rsidRDefault="000E72D9" w:rsidP="002A17E2">
      <w:pPr>
        <w:numPr>
          <w:ilvl w:val="0"/>
          <w:numId w:val="24"/>
        </w:numPr>
        <w:suppressAutoHyphens/>
      </w:pPr>
      <w:hyperlink r:id="rId10" w:history="1">
        <w:r w:rsidR="002A17E2" w:rsidRPr="009322AF">
          <w:rPr>
            <w:rStyle w:val="Hyperlink"/>
            <w:b/>
            <w:color w:val="auto"/>
          </w:rPr>
          <w:t>Wat zijn de te verwachten bedrijfsresultaten?</w:t>
        </w:r>
      </w:hyperlink>
      <w:r w:rsidR="002A17E2" w:rsidRPr="009322AF">
        <w:br/>
      </w:r>
      <w:r w:rsidR="002A17E2" w:rsidRPr="006F07A0">
        <w:t>Huidig jaar:</w:t>
      </w:r>
      <w:r w:rsidR="002A17E2" w:rsidRPr="006F07A0">
        <w:tab/>
      </w:r>
      <w:r w:rsidR="002A17E2" w:rsidRPr="006F07A0">
        <w:tab/>
        <w:t xml:space="preserve">€ </w:t>
      </w:r>
      <w:r w:rsidR="002A17E2">
        <w:fldChar w:fldCharType="begin">
          <w:ffData>
            <w:name w:val=""/>
            <w:enabled/>
            <w:calcOnExit w:val="0"/>
            <w:textInput>
              <w:default w:val="[input bedrag]"/>
            </w:textInput>
          </w:ffData>
        </w:fldChar>
      </w:r>
      <w:r w:rsidR="002A17E2">
        <w:instrText xml:space="preserve"> FORMTEXT </w:instrText>
      </w:r>
      <w:r w:rsidR="002A17E2">
        <w:fldChar w:fldCharType="separate"/>
      </w:r>
      <w:r w:rsidR="002A17E2">
        <w:rPr>
          <w:noProof/>
        </w:rPr>
        <w:t>[input bedrag]</w:t>
      </w:r>
      <w:r w:rsidR="002A17E2">
        <w:fldChar w:fldCharType="end"/>
      </w:r>
      <w:r w:rsidR="002A17E2" w:rsidRPr="006F07A0">
        <w:br/>
        <w:t>Volgende jaren:</w:t>
      </w:r>
      <w:r w:rsidR="002A17E2">
        <w:tab/>
      </w:r>
      <w:r w:rsidR="002A17E2" w:rsidRPr="006F07A0">
        <w:tab/>
        <w:t xml:space="preserve">€ </w:t>
      </w:r>
      <w:r w:rsidR="002A17E2">
        <w:fldChar w:fldCharType="begin">
          <w:ffData>
            <w:name w:val=""/>
            <w:enabled/>
            <w:calcOnExit w:val="0"/>
            <w:textInput>
              <w:default w:val="[input bedrag]"/>
            </w:textInput>
          </w:ffData>
        </w:fldChar>
      </w:r>
      <w:r w:rsidR="002A17E2">
        <w:instrText xml:space="preserve"> FORMTEXT </w:instrText>
      </w:r>
      <w:r w:rsidR="002A17E2">
        <w:fldChar w:fldCharType="separate"/>
      </w:r>
      <w:r w:rsidR="002A17E2">
        <w:rPr>
          <w:noProof/>
        </w:rPr>
        <w:t>[input bedrag]</w:t>
      </w:r>
      <w:r w:rsidR="002A17E2">
        <w:fldChar w:fldCharType="end"/>
      </w:r>
      <w:r w:rsidR="002A17E2" w:rsidRPr="006F07A0">
        <w:br/>
        <w:t xml:space="preserve">Zie voor de fiscale verschillen in belastingheffing: </w:t>
      </w:r>
      <w:r w:rsidR="002A17E2" w:rsidRPr="00A858C3">
        <w:rPr>
          <w:rStyle w:val="Hyperlink"/>
        </w:rPr>
        <w:t>‘Rekenmodel rechtsvormkeuze</w:t>
      </w:r>
      <w:r w:rsidR="00A858C3">
        <w:rPr>
          <w:rStyle w:val="Hyperlink"/>
        </w:rPr>
        <w:t>*</w:t>
      </w:r>
      <w:r w:rsidR="002A17E2" w:rsidRPr="006F07A0">
        <w:t xml:space="preserve">’ </w:t>
      </w:r>
      <w:r w:rsidR="002A17E2" w:rsidRPr="006F07A0">
        <w:sym w:font="Wingdings" w:char="F0E0"/>
      </w:r>
      <w:r w:rsidR="002A17E2" w:rsidRPr="006F07A0">
        <w:t>Ga naar vraag 9</w:t>
      </w:r>
      <w:r w:rsidR="002A17E2" w:rsidRPr="006F07A0">
        <w:br/>
      </w:r>
    </w:p>
    <w:p w14:paraId="250C1159" w14:textId="77777777" w:rsidR="002A17E2" w:rsidRPr="006F07A0" w:rsidRDefault="002A17E2" w:rsidP="002A17E2">
      <w:pPr>
        <w:suppressAutoHyphens/>
      </w:pPr>
      <w:r w:rsidRPr="006F07A0">
        <w:lastRenderedPageBreak/>
        <w:t>Nadere uitleg/aantekeningen:</w:t>
      </w:r>
    </w:p>
    <w:p w14:paraId="5B023695" w14:textId="77777777" w:rsidR="002A17E2" w:rsidRPr="006F07A0" w:rsidRDefault="002A17E2" w:rsidP="002A17E2">
      <w:pPr>
        <w:suppressAutoHyphens/>
      </w:pPr>
      <w:r w:rsidRPr="006F07A0">
        <w:tab/>
      </w:r>
      <w:r w:rsidRPr="006F07A0">
        <w:rPr>
          <w:noProof/>
          <w:lang w:eastAsia="nl-NL"/>
        </w:rPr>
        <mc:AlternateContent>
          <mc:Choice Requires="wps">
            <w:drawing>
              <wp:inline distT="0" distB="0" distL="0" distR="0" wp14:anchorId="3B37A238" wp14:editId="60571017">
                <wp:extent cx="5058461" cy="828005"/>
                <wp:effectExtent l="0" t="0" r="27940" b="10795"/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8461" cy="828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9DEDE" w14:textId="77777777" w:rsidR="002A17E2" w:rsidRDefault="002A17E2" w:rsidP="002A1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37A238" id="Rechthoek 19" o:spid="_x0000_s1031" style="width:398.3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" fillcolor="white [3212]" strokecolor="black [3213]" strokeweight=".25pt">
                <v:textbox>
                  <w:txbxContent>
                    <w:p w14:paraId="28E9DEDE" w14:textId="77777777" w:rsidR="002A17E2" w:rsidRDefault="002A17E2" w:rsidP="002A17E2"/>
                  </w:txbxContent>
                </v:textbox>
                <w10:anchorlock/>
              </v:rect>
            </w:pict>
          </mc:Fallback>
        </mc:AlternateContent>
      </w:r>
    </w:p>
    <w:p w14:paraId="7EF4D541" w14:textId="77777777" w:rsidR="002A17E2" w:rsidRPr="006F07A0" w:rsidRDefault="002A17E2" w:rsidP="002A17E2">
      <w:pPr>
        <w:suppressAutoHyphens/>
      </w:pPr>
    </w:p>
    <w:p w14:paraId="11A62ABB" w14:textId="1D0265D6" w:rsidR="002A17E2" w:rsidRPr="006F07A0" w:rsidRDefault="002A17E2" w:rsidP="002A17E2">
      <w:pPr>
        <w:numPr>
          <w:ilvl w:val="0"/>
          <w:numId w:val="24"/>
        </w:numPr>
        <w:suppressAutoHyphens/>
      </w:pPr>
      <w:r w:rsidRPr="00896BB8">
        <w:rPr>
          <w:b/>
          <w:bCs/>
          <w:iCs/>
          <w:color w:val="auto"/>
        </w:rPr>
        <w:t>Wat is de benodigde arbeidsbeloning/het benodigd netto inkomen?</w:t>
      </w:r>
      <w:r w:rsidRPr="006F07A0">
        <w:rPr>
          <w:b/>
          <w:bCs/>
          <w:iCs/>
        </w:rPr>
        <w:br/>
      </w:r>
      <w:r w:rsidRPr="006F07A0">
        <w:t>Bedrag:</w:t>
      </w:r>
      <w:r w:rsidRPr="006F07A0">
        <w:tab/>
        <w:t xml:space="preserve">€ </w:t>
      </w:r>
      <w:r>
        <w:fldChar w:fldCharType="begin">
          <w:ffData>
            <w:name w:val=""/>
            <w:enabled/>
            <w:calcOnExit w:val="0"/>
            <w:textInput>
              <w:default w:val="[input bedrag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[input bedrag]</w:t>
      </w:r>
      <w:r>
        <w:fldChar w:fldCharType="end"/>
      </w:r>
      <w:r w:rsidRPr="006F07A0">
        <w:t>. Zie ook:  “</w:t>
      </w:r>
      <w:r w:rsidRPr="00A858C3">
        <w:rPr>
          <w:rStyle w:val="Hyperlink"/>
        </w:rPr>
        <w:t xml:space="preserve">Gebruikelijk loon </w:t>
      </w:r>
      <w:proofErr w:type="spellStart"/>
      <w:r w:rsidRPr="00A858C3">
        <w:rPr>
          <w:rStyle w:val="Hyperlink"/>
        </w:rPr>
        <w:t>dga</w:t>
      </w:r>
      <w:proofErr w:type="spellEnd"/>
      <w:r w:rsidR="00A858C3">
        <w:rPr>
          <w:rStyle w:val="Hyperlink"/>
        </w:rPr>
        <w:t>*</w:t>
      </w:r>
      <w:r w:rsidRPr="006F07A0">
        <w:t>”</w:t>
      </w:r>
      <w:r w:rsidRPr="006F07A0">
        <w:br/>
      </w:r>
      <w:r w:rsidRPr="006F07A0">
        <w:sym w:font="Wingdings" w:char="F0E0"/>
      </w:r>
      <w:r w:rsidRPr="006F07A0">
        <w:t>Ga naar vraag 11</w:t>
      </w:r>
      <w:r w:rsidRPr="006F07A0">
        <w:br/>
        <w:t>Nadere uitleg/aantekeningen:</w:t>
      </w:r>
    </w:p>
    <w:p w14:paraId="2EC21530" w14:textId="77777777" w:rsidR="002A17E2" w:rsidRPr="006F07A0" w:rsidRDefault="002A17E2" w:rsidP="002A17E2">
      <w:pPr>
        <w:suppressAutoHyphens/>
      </w:pPr>
    </w:p>
    <w:p w14:paraId="66B39054" w14:textId="77777777" w:rsidR="002A17E2" w:rsidRPr="006F07A0" w:rsidRDefault="002A17E2" w:rsidP="002A17E2">
      <w:pPr>
        <w:suppressAutoHyphens/>
      </w:pPr>
      <w:r w:rsidRPr="006F07A0">
        <w:tab/>
      </w:r>
      <w:r w:rsidRPr="006F07A0">
        <w:rPr>
          <w:noProof/>
          <w:lang w:eastAsia="nl-NL"/>
        </w:rPr>
        <mc:AlternateContent>
          <mc:Choice Requires="wps">
            <w:drawing>
              <wp:inline distT="0" distB="0" distL="0" distR="0" wp14:anchorId="071122B8" wp14:editId="376D9096">
                <wp:extent cx="5058461" cy="828005"/>
                <wp:effectExtent l="0" t="0" r="27940" b="10795"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8461" cy="828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17A265" w14:textId="77777777" w:rsidR="002A17E2" w:rsidRDefault="002A17E2" w:rsidP="002A1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1122B8" id="Rechthoek 20" o:spid="_x0000_s1032" style="width:398.3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" fillcolor="white [3212]" strokecolor="black [3213]" strokeweight=".25pt">
                <v:textbox>
                  <w:txbxContent>
                    <w:p w14:paraId="2F17A265" w14:textId="77777777" w:rsidR="002A17E2" w:rsidRDefault="002A17E2" w:rsidP="002A17E2"/>
                  </w:txbxContent>
                </v:textbox>
                <w10:anchorlock/>
              </v:rect>
            </w:pict>
          </mc:Fallback>
        </mc:AlternateContent>
      </w:r>
    </w:p>
    <w:p w14:paraId="11B4C1B5" w14:textId="77777777" w:rsidR="002A17E2" w:rsidRPr="006F07A0" w:rsidRDefault="002A17E2" w:rsidP="002A17E2">
      <w:pPr>
        <w:suppressAutoHyphens/>
      </w:pPr>
    </w:p>
    <w:p w14:paraId="5E77F267" w14:textId="77777777" w:rsidR="002A17E2" w:rsidRPr="00896BB8" w:rsidRDefault="002A17E2" w:rsidP="002A17E2">
      <w:pPr>
        <w:numPr>
          <w:ilvl w:val="0"/>
          <w:numId w:val="24"/>
        </w:numPr>
        <w:suppressAutoHyphens/>
        <w:rPr>
          <w:b/>
          <w:bCs/>
          <w:iCs/>
          <w:color w:val="auto"/>
        </w:rPr>
      </w:pPr>
      <w:r w:rsidRPr="00896BB8">
        <w:rPr>
          <w:b/>
          <w:bCs/>
          <w:iCs/>
          <w:color w:val="auto"/>
        </w:rPr>
        <w:t>Is er een meewerkende partner?</w:t>
      </w:r>
    </w:p>
    <w:p w14:paraId="3A9B355B" w14:textId="77777777" w:rsidR="002A17E2" w:rsidRPr="006F07A0" w:rsidRDefault="000E72D9" w:rsidP="002A17E2">
      <w:pPr>
        <w:suppressAutoHyphens/>
      </w:pPr>
      <w:sdt>
        <w:sdtPr>
          <w:id w:val="63838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>
            <w:rPr>
              <w:rFonts w:ascii="MS Gothic" w:eastAsia="MS Gothic" w:hAnsi="MS Gothic" w:hint="eastAsia"/>
            </w:rPr>
            <w:t>☐</w:t>
          </w:r>
        </w:sdtContent>
      </w:sdt>
      <w:r w:rsidR="002A17E2" w:rsidRPr="006F07A0">
        <w:t xml:space="preserve"> Nee, </w:t>
      </w:r>
      <w:r w:rsidR="002A17E2" w:rsidRPr="006F07A0">
        <w:sym w:font="Wingdings" w:char="F0E0"/>
      </w:r>
      <w:r w:rsidR="002A17E2" w:rsidRPr="006F07A0">
        <w:t>Ga naar vraag 13</w:t>
      </w:r>
    </w:p>
    <w:p w14:paraId="6F5AB906" w14:textId="77777777" w:rsidR="002A17E2" w:rsidRPr="006F07A0" w:rsidRDefault="000E72D9" w:rsidP="002A17E2">
      <w:pPr>
        <w:suppressAutoHyphens/>
      </w:pPr>
      <w:sdt>
        <w:sdtPr>
          <w:id w:val="-10227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 xml:space="preserve"> Ja, </w:t>
      </w:r>
      <w:r w:rsidR="002A17E2" w:rsidRPr="006F07A0">
        <w:tab/>
      </w:r>
      <w:r w:rsidR="002A17E2" w:rsidRPr="006F07A0">
        <w:sym w:font="Wingdings" w:char="F0E0"/>
      </w:r>
      <w:r w:rsidR="002A17E2" w:rsidRPr="006F07A0">
        <w:t>Ga naar vraag 12</w:t>
      </w:r>
      <w:r w:rsidR="002A17E2" w:rsidRPr="006F07A0">
        <w:br/>
      </w:r>
    </w:p>
    <w:p w14:paraId="06791AA3" w14:textId="77777777" w:rsidR="002A17E2" w:rsidRPr="006F07A0" w:rsidRDefault="002A17E2" w:rsidP="002A17E2">
      <w:pPr>
        <w:numPr>
          <w:ilvl w:val="0"/>
          <w:numId w:val="24"/>
        </w:numPr>
        <w:suppressAutoHyphens/>
      </w:pPr>
      <w:r w:rsidRPr="00896BB8">
        <w:rPr>
          <w:b/>
          <w:bCs/>
          <w:iCs/>
          <w:color w:val="auto"/>
        </w:rPr>
        <w:t>Meewerkende partner:</w:t>
      </w:r>
      <w:r w:rsidRPr="006F07A0">
        <w:rPr>
          <w:b/>
          <w:bCs/>
          <w:iCs/>
        </w:rPr>
        <w:br/>
      </w:r>
      <w:r w:rsidRPr="006F07A0">
        <w:t xml:space="preserve">Aantal uren partner: </w:t>
      </w:r>
      <w:r w:rsidRPr="006F07A0">
        <w:tab/>
      </w:r>
      <w:r w:rsidRPr="006F07A0">
        <w:tab/>
      </w:r>
      <w:r w:rsidRPr="006F07A0">
        <w:tab/>
      </w:r>
      <w:r w:rsidRPr="006F07A0">
        <w:tab/>
      </w:r>
      <w:r w:rsidRPr="006F07A0"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[input getal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[input getal]</w:t>
      </w:r>
      <w:r>
        <w:fldChar w:fldCharType="end"/>
      </w:r>
      <w:r w:rsidRPr="006F07A0">
        <w:br/>
        <w:t>Ongebruikelijke samenwerkingsverband</w:t>
      </w:r>
      <w:r w:rsidRPr="006F07A0">
        <w:tab/>
      </w:r>
      <w:r w:rsidRPr="006F07A0">
        <w:tab/>
      </w:r>
      <w:r w:rsidRPr="006F07A0">
        <w:tab/>
      </w:r>
      <w:r>
        <w:fldChar w:fldCharType="begin">
          <w:ffData>
            <w:name w:val=""/>
            <w:enabled/>
            <w:calcOnExit w:val="0"/>
            <w:textInput>
              <w:default w:val="[ja/ne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[ja/nee]</w:t>
      </w:r>
      <w:r>
        <w:fldChar w:fldCharType="end"/>
      </w:r>
      <w:r w:rsidRPr="006F07A0">
        <w:br/>
        <w:t>Bedrag arbeidsbeloning voor meewerkende partner</w:t>
      </w:r>
      <w:r>
        <w:tab/>
      </w:r>
      <w:r w:rsidRPr="006F07A0">
        <w:tab/>
        <w:t xml:space="preserve">€ </w:t>
      </w:r>
      <w:r>
        <w:fldChar w:fldCharType="begin">
          <w:ffData>
            <w:name w:val=""/>
            <w:enabled/>
            <w:calcOnExit w:val="0"/>
            <w:textInput>
              <w:default w:val="[input bedrag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[input bedrag]</w:t>
      </w:r>
      <w:r>
        <w:fldChar w:fldCharType="end"/>
      </w:r>
    </w:p>
    <w:p w14:paraId="6EFF91A4" w14:textId="77777777" w:rsidR="002A17E2" w:rsidRPr="006F07A0" w:rsidRDefault="002A17E2" w:rsidP="002A17E2">
      <w:pPr>
        <w:suppressAutoHyphens/>
      </w:pPr>
    </w:p>
    <w:p w14:paraId="5D8323C8" w14:textId="77777777" w:rsidR="002A17E2" w:rsidRPr="00896BB8" w:rsidRDefault="002A17E2" w:rsidP="002A17E2">
      <w:pPr>
        <w:numPr>
          <w:ilvl w:val="0"/>
          <w:numId w:val="24"/>
        </w:numPr>
        <w:suppressAutoHyphens/>
        <w:rPr>
          <w:b/>
          <w:bCs/>
          <w:iCs/>
          <w:color w:val="auto"/>
        </w:rPr>
      </w:pPr>
      <w:r w:rsidRPr="00896BB8">
        <w:rPr>
          <w:b/>
          <w:bCs/>
          <w:iCs/>
          <w:color w:val="auto"/>
        </w:rPr>
        <w:t>Voldoet de ondernemer aan het urencriterium?</w:t>
      </w:r>
    </w:p>
    <w:p w14:paraId="0B009C61" w14:textId="77777777" w:rsidR="002A17E2" w:rsidRPr="00D35F59" w:rsidRDefault="000E72D9" w:rsidP="002A17E2">
      <w:pPr>
        <w:suppressAutoHyphens/>
        <w:ind w:left="644" w:hanging="360"/>
      </w:pPr>
      <w:sdt>
        <w:sdtPr>
          <w:rPr>
            <w:rFonts w:ascii="Segoe UI Symbol" w:hAnsi="Segoe UI Symbol" w:cs="Segoe UI Symbol"/>
          </w:rPr>
          <w:id w:val="29209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D35F59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 xml:space="preserve"> Nee, </w:t>
      </w:r>
      <w:r w:rsidR="002A17E2" w:rsidRPr="006F07A0">
        <w:sym w:font="Wingdings" w:char="F0E0"/>
      </w:r>
      <w:r w:rsidR="002A17E2" w:rsidRPr="006F07A0">
        <w:t>Ga naar vraag 15</w:t>
      </w:r>
    </w:p>
    <w:p w14:paraId="317BFE38" w14:textId="77777777" w:rsidR="002A17E2" w:rsidRPr="006F07A0" w:rsidRDefault="002A17E2" w:rsidP="002A17E2">
      <w:pPr>
        <w:suppressAutoHyphens/>
      </w:pPr>
      <w:r>
        <w:t xml:space="preserve">     </w:t>
      </w:r>
      <w:sdt>
        <w:sdtPr>
          <w:id w:val="-91755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F07A0">
        <w:t xml:space="preserve"> Ja, </w:t>
      </w:r>
      <w:r w:rsidRPr="006F07A0">
        <w:sym w:font="Wingdings" w:char="F0E0"/>
      </w:r>
      <w:r w:rsidRPr="006F07A0">
        <w:t>Ga naar vraag 14</w:t>
      </w:r>
      <w:r w:rsidRPr="006F07A0">
        <w:br/>
      </w:r>
    </w:p>
    <w:p w14:paraId="7CD48108" w14:textId="77777777" w:rsidR="002A17E2" w:rsidRDefault="002A17E2" w:rsidP="002A17E2">
      <w:pPr>
        <w:numPr>
          <w:ilvl w:val="0"/>
          <w:numId w:val="24"/>
        </w:numPr>
        <w:suppressAutoHyphens/>
      </w:pPr>
      <w:r w:rsidRPr="00896BB8">
        <w:rPr>
          <w:b/>
          <w:bCs/>
          <w:iCs/>
          <w:color w:val="auto"/>
        </w:rPr>
        <w:lastRenderedPageBreak/>
        <w:t>Is aantal uren meer of minder dan 1225 uur?</w:t>
      </w:r>
      <w:r w:rsidRPr="00896BB8">
        <w:rPr>
          <w:b/>
          <w:bCs/>
          <w:iCs/>
          <w:color w:val="auto"/>
        </w:rPr>
        <w:br/>
      </w:r>
      <w:sdt>
        <w:sdtPr>
          <w:id w:val="-170748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07A0">
            <w:rPr>
              <w:rFonts w:ascii="Segoe UI Symbol" w:hAnsi="Segoe UI Symbol" w:cs="Segoe UI Symbol"/>
            </w:rPr>
            <w:t>☐</w:t>
          </w:r>
        </w:sdtContent>
      </w:sdt>
      <w:r w:rsidRPr="006F07A0">
        <w:t xml:space="preserve"> Nee</w:t>
      </w:r>
      <w:r w:rsidRPr="006F07A0">
        <w:br/>
      </w:r>
      <w:sdt>
        <w:sdtPr>
          <w:id w:val="194772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07A0">
            <w:rPr>
              <w:rFonts w:ascii="Segoe UI Symbol" w:hAnsi="Segoe UI Symbol" w:cs="Segoe UI Symbol"/>
            </w:rPr>
            <w:t>☐</w:t>
          </w:r>
        </w:sdtContent>
      </w:sdt>
      <w:r w:rsidRPr="006F07A0">
        <w:t xml:space="preserve"> Ja</w:t>
      </w:r>
    </w:p>
    <w:p w14:paraId="7F67162D" w14:textId="77777777" w:rsidR="002A17E2" w:rsidRPr="006F07A0" w:rsidRDefault="002A17E2" w:rsidP="002A17E2">
      <w:pPr>
        <w:suppressAutoHyphens/>
      </w:pPr>
      <w:r w:rsidRPr="006F07A0">
        <w:sym w:font="Wingdings" w:char="F0E0"/>
      </w:r>
      <w:r w:rsidRPr="006F07A0">
        <w:t>Ga naar vraag 14</w:t>
      </w:r>
      <w:r w:rsidRPr="006F07A0">
        <w:br/>
      </w:r>
    </w:p>
    <w:p w14:paraId="30CAA95F" w14:textId="2CBF1B2A" w:rsidR="002A17E2" w:rsidRPr="006F07A0" w:rsidRDefault="002A17E2" w:rsidP="002A17E2">
      <w:pPr>
        <w:numPr>
          <w:ilvl w:val="0"/>
          <w:numId w:val="24"/>
        </w:numPr>
        <w:suppressAutoHyphens/>
      </w:pPr>
      <w:r w:rsidRPr="00896BB8">
        <w:rPr>
          <w:b/>
          <w:bCs/>
          <w:iCs/>
          <w:color w:val="auto"/>
        </w:rPr>
        <w:t>Zijn er stille reserves te verwachten?</w:t>
      </w:r>
      <w:r w:rsidRPr="006F07A0">
        <w:rPr>
          <w:b/>
          <w:bCs/>
          <w:iCs/>
        </w:rPr>
        <w:br/>
      </w:r>
      <w:sdt>
        <w:sdtPr>
          <w:id w:val="110115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07A0">
            <w:rPr>
              <w:rFonts w:ascii="Segoe UI Symbol" w:hAnsi="Segoe UI Symbol" w:cs="Segoe UI Symbol"/>
            </w:rPr>
            <w:t>☐</w:t>
          </w:r>
        </w:sdtContent>
      </w:sdt>
      <w:r w:rsidRPr="006F07A0">
        <w:t xml:space="preserve"> Nee</w:t>
      </w:r>
      <w:r w:rsidRPr="006F07A0">
        <w:br/>
      </w:r>
      <w:sdt>
        <w:sdtPr>
          <w:id w:val="-21203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07A0">
            <w:rPr>
              <w:rFonts w:ascii="Segoe UI Symbol" w:hAnsi="Segoe UI Symbol" w:cs="Segoe UI Symbol"/>
            </w:rPr>
            <w:t>☐</w:t>
          </w:r>
        </w:sdtContent>
      </w:sdt>
      <w:r w:rsidRPr="006F07A0">
        <w:t xml:space="preserve"> Ja, zie ook:</w:t>
      </w:r>
      <w:r w:rsidRPr="00A858C3">
        <w:rPr>
          <w:rStyle w:val="Hyperlink"/>
        </w:rPr>
        <w:t xml:space="preserve"> Overwegingen bij stille reserves en goodwill</w:t>
      </w:r>
      <w:r w:rsidR="00A858C3">
        <w:rPr>
          <w:rStyle w:val="Hyperlink"/>
        </w:rPr>
        <w:t>|*</w:t>
      </w:r>
      <w:r w:rsidRPr="006F07A0">
        <w:t>.</w:t>
      </w:r>
      <w:r w:rsidRPr="006F07A0">
        <w:br/>
        <w:t>Inschatting bedrag</w:t>
      </w:r>
      <w:r w:rsidRPr="006F07A0">
        <w:tab/>
      </w:r>
      <w:r w:rsidRPr="006F07A0">
        <w:tab/>
      </w:r>
      <w:r w:rsidRPr="006F07A0">
        <w:tab/>
      </w:r>
      <w:r w:rsidRPr="006F07A0">
        <w:tab/>
      </w:r>
      <w:r w:rsidRPr="006F07A0">
        <w:tab/>
      </w:r>
      <w:r w:rsidRPr="006F07A0">
        <w:tab/>
        <w:t xml:space="preserve">€ </w:t>
      </w:r>
      <w:r>
        <w:fldChar w:fldCharType="begin">
          <w:ffData>
            <w:name w:val=""/>
            <w:enabled/>
            <w:calcOnExit w:val="0"/>
            <w:textInput>
              <w:default w:val="[input bedrag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[input bedrag]</w:t>
      </w:r>
      <w:r>
        <w:fldChar w:fldCharType="end"/>
      </w:r>
    </w:p>
    <w:p w14:paraId="69D06013" w14:textId="77777777" w:rsidR="002A17E2" w:rsidRPr="006F07A0" w:rsidRDefault="002A17E2" w:rsidP="002A17E2">
      <w:pPr>
        <w:suppressAutoHyphens/>
      </w:pPr>
      <w:r w:rsidRPr="006F07A0">
        <w:sym w:font="Wingdings" w:char="F0E0"/>
      </w:r>
      <w:r w:rsidRPr="006F07A0">
        <w:t>Ga naar vraag 16</w:t>
      </w:r>
      <w:r w:rsidRPr="006F07A0">
        <w:br/>
      </w:r>
    </w:p>
    <w:p w14:paraId="7A02AC70" w14:textId="3B8AA16B" w:rsidR="002A17E2" w:rsidRPr="006F07A0" w:rsidRDefault="002A17E2" w:rsidP="002A17E2">
      <w:pPr>
        <w:numPr>
          <w:ilvl w:val="0"/>
          <w:numId w:val="24"/>
        </w:numPr>
        <w:suppressAutoHyphens/>
      </w:pPr>
      <w:r w:rsidRPr="00896BB8">
        <w:rPr>
          <w:b/>
          <w:bCs/>
          <w:iCs/>
          <w:color w:val="auto"/>
        </w:rPr>
        <w:t xml:space="preserve">Is er goodwill te verwachten? </w:t>
      </w:r>
      <w:r w:rsidRPr="006F07A0">
        <w:rPr>
          <w:b/>
          <w:bCs/>
          <w:iCs/>
        </w:rPr>
        <w:br/>
      </w:r>
      <w:sdt>
        <w:sdtPr>
          <w:id w:val="-26662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07A0">
            <w:rPr>
              <w:rFonts w:ascii="Segoe UI Symbol" w:hAnsi="Segoe UI Symbol" w:cs="Segoe UI Symbol"/>
            </w:rPr>
            <w:t>☐</w:t>
          </w:r>
        </w:sdtContent>
      </w:sdt>
      <w:r w:rsidRPr="006F07A0">
        <w:t xml:space="preserve"> Nee</w:t>
      </w:r>
      <w:r w:rsidRPr="006F07A0">
        <w:br/>
      </w:r>
      <w:sdt>
        <w:sdtPr>
          <w:id w:val="-26800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07A0">
            <w:rPr>
              <w:rFonts w:ascii="Segoe UI Symbol" w:hAnsi="Segoe UI Symbol" w:cs="Segoe UI Symbol"/>
            </w:rPr>
            <w:t>☐</w:t>
          </w:r>
        </w:sdtContent>
      </w:sdt>
      <w:r w:rsidRPr="006F07A0">
        <w:t xml:space="preserve"> Ja,</w:t>
      </w:r>
      <w:r w:rsidRPr="00A858C3">
        <w:rPr>
          <w:rStyle w:val="Hyperlink"/>
        </w:rPr>
        <w:t xml:space="preserve"> Overwegingen bij stille reserves en goodwill</w:t>
      </w:r>
      <w:r w:rsidR="00A858C3">
        <w:rPr>
          <w:rStyle w:val="Hyperlink"/>
        </w:rPr>
        <w:t>*</w:t>
      </w:r>
      <w:r w:rsidRPr="006F07A0">
        <w:t>.</w:t>
      </w:r>
      <w:r w:rsidRPr="006F07A0">
        <w:br/>
        <w:t>Inschatting bedrag</w:t>
      </w:r>
      <w:r w:rsidRPr="006F07A0">
        <w:tab/>
      </w:r>
      <w:r w:rsidRPr="006F07A0">
        <w:tab/>
      </w:r>
      <w:r w:rsidRPr="006F07A0">
        <w:tab/>
      </w:r>
      <w:r w:rsidRPr="006F07A0">
        <w:tab/>
      </w:r>
      <w:r w:rsidRPr="006F07A0">
        <w:tab/>
      </w:r>
      <w:r w:rsidRPr="006F07A0">
        <w:tab/>
        <w:t xml:space="preserve">€ </w:t>
      </w:r>
      <w:r>
        <w:fldChar w:fldCharType="begin">
          <w:ffData>
            <w:name w:val=""/>
            <w:enabled/>
            <w:calcOnExit w:val="0"/>
            <w:textInput>
              <w:default w:val="[input bedrag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[input bedrag]</w:t>
      </w:r>
      <w:r>
        <w:fldChar w:fldCharType="end"/>
      </w:r>
    </w:p>
    <w:p w14:paraId="539E4856" w14:textId="77777777" w:rsidR="002A17E2" w:rsidRDefault="002A17E2" w:rsidP="002A17E2">
      <w:pPr>
        <w:suppressAutoHyphens/>
      </w:pPr>
      <w:r w:rsidRPr="006F07A0">
        <w:sym w:font="Wingdings" w:char="F0E0"/>
      </w:r>
      <w:r w:rsidRPr="006F07A0">
        <w:t>Ga naar vraag 17</w:t>
      </w:r>
    </w:p>
    <w:p w14:paraId="7A49EA9F" w14:textId="77777777" w:rsidR="002A17E2" w:rsidRPr="006F07A0" w:rsidRDefault="002A17E2" w:rsidP="002A17E2">
      <w:pPr>
        <w:suppressAutoHyphens/>
      </w:pPr>
      <w:r w:rsidRPr="006F07A0">
        <w:br/>
        <w:t>Nader uitleg/aantekeningen:</w:t>
      </w:r>
    </w:p>
    <w:p w14:paraId="00BADEBC" w14:textId="77777777" w:rsidR="002A17E2" w:rsidRPr="006F07A0" w:rsidRDefault="002A17E2" w:rsidP="002A17E2">
      <w:pPr>
        <w:suppressAutoHyphens/>
      </w:pPr>
      <w:r w:rsidRPr="006F07A0">
        <w:rPr>
          <w:noProof/>
          <w:lang w:eastAsia="nl-NL"/>
        </w:rPr>
        <mc:AlternateContent>
          <mc:Choice Requires="wps">
            <w:drawing>
              <wp:inline distT="0" distB="0" distL="0" distR="0" wp14:anchorId="015096A0" wp14:editId="0BAF1A39">
                <wp:extent cx="5760720" cy="828005"/>
                <wp:effectExtent l="0" t="0" r="11430" b="10795"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828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BDDBED" w14:textId="77777777" w:rsidR="002A17E2" w:rsidRDefault="002A17E2" w:rsidP="002A1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5096A0" id="Rechthoek 4" o:spid="_x0000_s1033" style="width:453.6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" fillcolor="white [3212]" strokecolor="black [3213]" strokeweight=".25pt">
                <v:textbox>
                  <w:txbxContent>
                    <w:p w14:paraId="38BDDBED" w14:textId="77777777" w:rsidR="002A17E2" w:rsidRDefault="002A17E2" w:rsidP="002A17E2"/>
                  </w:txbxContent>
                </v:textbox>
                <w10:anchorlock/>
              </v:rect>
            </w:pict>
          </mc:Fallback>
        </mc:AlternateContent>
      </w:r>
    </w:p>
    <w:p w14:paraId="1BFF8746" w14:textId="77777777" w:rsidR="002A17E2" w:rsidRPr="006F07A0" w:rsidRDefault="002A17E2" w:rsidP="002A17E2">
      <w:pPr>
        <w:suppressAutoHyphens/>
      </w:pPr>
    </w:p>
    <w:p w14:paraId="34F54C04" w14:textId="77777777" w:rsidR="002A17E2" w:rsidRPr="006F07A0" w:rsidRDefault="002A17E2" w:rsidP="002A17E2">
      <w:pPr>
        <w:pStyle w:val="Kop1"/>
        <w:spacing w:line="276" w:lineRule="auto"/>
      </w:pPr>
      <w:r>
        <w:t>Overwegingen</w:t>
      </w:r>
      <w:r w:rsidRPr="00D47AF0">
        <w:t xml:space="preserve"> </w:t>
      </w:r>
    </w:p>
    <w:p w14:paraId="417214A6" w14:textId="77777777" w:rsidR="002A17E2" w:rsidRDefault="000E72D9" w:rsidP="002A17E2">
      <w:pPr>
        <w:numPr>
          <w:ilvl w:val="0"/>
          <w:numId w:val="24"/>
        </w:numPr>
        <w:suppressAutoHyphens/>
      </w:pPr>
      <w:hyperlink r:id="rId11" w:history="1">
        <w:r w:rsidR="002A17E2" w:rsidRPr="00971816">
          <w:rPr>
            <w:rStyle w:val="Hyperlink"/>
            <w:b/>
            <w:bCs/>
            <w:color w:val="auto"/>
          </w:rPr>
          <w:t>RISICO: Is het beperken van aansprakelijkheid wenselijk in verband met de risico’s waarmee de onderneming te maken heeft?</w:t>
        </w:r>
      </w:hyperlink>
      <w:r w:rsidR="002A17E2" w:rsidRPr="006F07A0">
        <w:rPr>
          <w:b/>
          <w:bCs/>
        </w:rPr>
        <w:t xml:space="preserve"> </w:t>
      </w:r>
    </w:p>
    <w:p w14:paraId="508F08AC" w14:textId="77777777" w:rsidR="002A17E2" w:rsidRDefault="000E72D9" w:rsidP="002A17E2">
      <w:pPr>
        <w:suppressAutoHyphens/>
        <w:ind w:left="360"/>
      </w:pPr>
      <w:sdt>
        <w:sdtPr>
          <w:id w:val="117669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 xml:space="preserve"> Nee</w:t>
      </w:r>
      <w:r w:rsidR="002A17E2" w:rsidRPr="006F07A0">
        <w:br/>
      </w:r>
      <w:sdt>
        <w:sdtPr>
          <w:id w:val="-123254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 xml:space="preserve"> Ja </w:t>
      </w:r>
      <w:r w:rsidR="002A17E2" w:rsidRPr="006F07A0">
        <w:br/>
      </w:r>
      <w:r w:rsidR="002A17E2" w:rsidRPr="006F07A0">
        <w:lastRenderedPageBreak/>
        <w:sym w:font="Wingdings" w:char="F0E0"/>
      </w:r>
      <w:r w:rsidR="002A17E2" w:rsidRPr="006F07A0">
        <w:t>Ga naar vraag 18</w:t>
      </w:r>
      <w:r w:rsidR="002A17E2" w:rsidRPr="006F07A0">
        <w:br/>
      </w:r>
    </w:p>
    <w:p w14:paraId="1A4C80E8" w14:textId="77777777" w:rsidR="002A17E2" w:rsidRPr="006F07A0" w:rsidRDefault="002A17E2" w:rsidP="002A17E2">
      <w:pPr>
        <w:suppressAutoHyphens/>
        <w:ind w:left="360"/>
      </w:pPr>
      <w:r w:rsidRPr="006F07A0">
        <w:t>Nadere uitleg/aantekeningen:</w:t>
      </w:r>
      <w:r w:rsidRPr="006F07A0">
        <w:br/>
      </w:r>
      <w:r w:rsidRPr="006F07A0">
        <w:rPr>
          <w:noProof/>
          <w:lang w:eastAsia="nl-NL"/>
        </w:rPr>
        <mc:AlternateContent>
          <mc:Choice Requires="wps">
            <w:drawing>
              <wp:inline distT="0" distB="0" distL="0" distR="0" wp14:anchorId="578DA29F" wp14:editId="6FA48FA7">
                <wp:extent cx="5760720" cy="828005"/>
                <wp:effectExtent l="0" t="0" r="11430" b="10795"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828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AE7C4" w14:textId="77777777" w:rsidR="002A17E2" w:rsidRDefault="002A17E2" w:rsidP="002A1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8DA29F" id="Rechthoek 5" o:spid="_x0000_s1034" style="width:453.6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" fillcolor="white [3212]" strokecolor="black [3213]" strokeweight=".25pt">
                <v:textbox>
                  <w:txbxContent>
                    <w:p w14:paraId="66AAE7C4" w14:textId="77777777" w:rsidR="002A17E2" w:rsidRDefault="002A17E2" w:rsidP="002A17E2"/>
                  </w:txbxContent>
                </v:textbox>
                <w10:anchorlock/>
              </v:rect>
            </w:pict>
          </mc:Fallback>
        </mc:AlternateContent>
      </w:r>
      <w:r w:rsidRPr="006F07A0">
        <w:br/>
      </w:r>
    </w:p>
    <w:p w14:paraId="03FA16A2" w14:textId="77777777" w:rsidR="002A17E2" w:rsidRDefault="000E72D9" w:rsidP="002A17E2">
      <w:pPr>
        <w:numPr>
          <w:ilvl w:val="0"/>
          <w:numId w:val="24"/>
        </w:numPr>
        <w:suppressAutoHyphens/>
      </w:pPr>
      <w:hyperlink r:id="rId12" w:history="1">
        <w:r w:rsidR="002A17E2" w:rsidRPr="004705C5">
          <w:rPr>
            <w:rStyle w:val="Hyperlink"/>
            <w:b/>
            <w:bCs/>
            <w:color w:val="auto"/>
          </w:rPr>
          <w:t>OVERDRAAGBAARHEID: Bespreek of het voor de overdraagbaarheid van de onderneming van belang is om voor de inbreng in een bv te kiezen?</w:t>
        </w:r>
      </w:hyperlink>
      <w:r w:rsidR="002A17E2" w:rsidRPr="004705C5">
        <w:rPr>
          <w:b/>
          <w:bCs/>
          <w:color w:val="auto"/>
        </w:rPr>
        <w:t xml:space="preserve"> </w:t>
      </w:r>
    </w:p>
    <w:p w14:paraId="2C42E9DE" w14:textId="77777777" w:rsidR="002A17E2" w:rsidRPr="006F07A0" w:rsidRDefault="000E72D9" w:rsidP="002A17E2">
      <w:pPr>
        <w:suppressAutoHyphens/>
        <w:ind w:left="360"/>
      </w:pPr>
      <w:sdt>
        <w:sdtPr>
          <w:id w:val="70814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 xml:space="preserve"> Nee</w:t>
      </w:r>
      <w:r w:rsidR="002A17E2" w:rsidRPr="006F07A0">
        <w:br/>
      </w:r>
      <w:sdt>
        <w:sdtPr>
          <w:id w:val="-61320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 xml:space="preserve"> Ja</w:t>
      </w:r>
    </w:p>
    <w:p w14:paraId="1E12B926" w14:textId="77777777" w:rsidR="002A17E2" w:rsidRPr="006F07A0" w:rsidRDefault="002A17E2" w:rsidP="002A17E2">
      <w:pPr>
        <w:suppressAutoHyphens/>
        <w:rPr>
          <w:b/>
          <w:bCs/>
        </w:rPr>
      </w:pPr>
      <w:r w:rsidRPr="00A810C9">
        <w:rPr>
          <w:b/>
          <w:bCs/>
          <w:color w:val="auto"/>
        </w:rPr>
        <w:t>Denk hierbij aan:</w:t>
      </w:r>
    </w:p>
    <w:p w14:paraId="4F55B5EE" w14:textId="77777777" w:rsidR="002A17E2" w:rsidRPr="006F07A0" w:rsidRDefault="002A17E2" w:rsidP="002A17E2">
      <w:pPr>
        <w:numPr>
          <w:ilvl w:val="0"/>
          <w:numId w:val="25"/>
        </w:numPr>
        <w:suppressAutoHyphens/>
      </w:pPr>
      <w:r w:rsidRPr="006F07A0">
        <w:t>Koop/verkoop en levering van onroerende zaken</w:t>
      </w:r>
    </w:p>
    <w:p w14:paraId="26313E1C" w14:textId="77777777" w:rsidR="002A17E2" w:rsidRPr="006F07A0" w:rsidRDefault="002A17E2" w:rsidP="002A17E2">
      <w:pPr>
        <w:numPr>
          <w:ilvl w:val="0"/>
          <w:numId w:val="25"/>
        </w:numPr>
        <w:suppressAutoHyphens/>
      </w:pPr>
      <w:r w:rsidRPr="006F07A0">
        <w:t>Koop/verkoop en levering van vorderingsrechten op naam</w:t>
      </w:r>
    </w:p>
    <w:p w14:paraId="4A28790F" w14:textId="77777777" w:rsidR="002A17E2" w:rsidRPr="006F07A0" w:rsidRDefault="002A17E2" w:rsidP="002A17E2">
      <w:pPr>
        <w:numPr>
          <w:ilvl w:val="0"/>
          <w:numId w:val="25"/>
        </w:numPr>
        <w:suppressAutoHyphens/>
      </w:pPr>
      <w:r w:rsidRPr="006F07A0">
        <w:t>Koop/verkoop en levering van intellectueel eigendom</w:t>
      </w:r>
    </w:p>
    <w:p w14:paraId="0DB919D5" w14:textId="77777777" w:rsidR="002A17E2" w:rsidRPr="006F07A0" w:rsidRDefault="002A17E2" w:rsidP="002A17E2">
      <w:pPr>
        <w:numPr>
          <w:ilvl w:val="0"/>
          <w:numId w:val="25"/>
        </w:numPr>
        <w:suppressAutoHyphens/>
      </w:pPr>
      <w:r w:rsidRPr="006F07A0">
        <w:t>Contractoverneming</w:t>
      </w:r>
    </w:p>
    <w:p w14:paraId="1120AAA4" w14:textId="77777777" w:rsidR="002A17E2" w:rsidRPr="006F07A0" w:rsidRDefault="002A17E2" w:rsidP="002A17E2">
      <w:pPr>
        <w:numPr>
          <w:ilvl w:val="0"/>
          <w:numId w:val="25"/>
        </w:numPr>
        <w:suppressAutoHyphens/>
      </w:pPr>
      <w:r w:rsidRPr="006F07A0">
        <w:t>Schuldoverneming</w:t>
      </w:r>
    </w:p>
    <w:p w14:paraId="2D3F1A24" w14:textId="77777777" w:rsidR="002A17E2" w:rsidRPr="006F07A0" w:rsidRDefault="002A17E2" w:rsidP="002A17E2">
      <w:pPr>
        <w:numPr>
          <w:ilvl w:val="0"/>
          <w:numId w:val="25"/>
        </w:numPr>
        <w:suppressAutoHyphens/>
      </w:pPr>
      <w:r w:rsidRPr="006F07A0">
        <w:t>Realisatie stille reserves</w:t>
      </w:r>
    </w:p>
    <w:p w14:paraId="68DA9245" w14:textId="77777777" w:rsidR="002A17E2" w:rsidRPr="006F07A0" w:rsidRDefault="002A17E2" w:rsidP="002A17E2">
      <w:pPr>
        <w:numPr>
          <w:ilvl w:val="0"/>
          <w:numId w:val="25"/>
        </w:numPr>
        <w:suppressAutoHyphens/>
      </w:pPr>
      <w:r w:rsidRPr="006F07A0">
        <w:t>Realisatie fiscale reserves</w:t>
      </w:r>
    </w:p>
    <w:p w14:paraId="242A4DF0" w14:textId="77777777" w:rsidR="002A17E2" w:rsidRPr="006F07A0" w:rsidRDefault="002A17E2" w:rsidP="002A17E2">
      <w:pPr>
        <w:numPr>
          <w:ilvl w:val="0"/>
          <w:numId w:val="25"/>
        </w:numPr>
        <w:suppressAutoHyphens/>
      </w:pPr>
      <w:r w:rsidRPr="006F07A0">
        <w:t>Goodwill</w:t>
      </w:r>
    </w:p>
    <w:p w14:paraId="05FCC71C" w14:textId="77777777" w:rsidR="002A17E2" w:rsidRPr="006F07A0" w:rsidRDefault="002A17E2" w:rsidP="002A17E2">
      <w:pPr>
        <w:suppressAutoHyphens/>
      </w:pPr>
      <w:r w:rsidRPr="006F07A0">
        <w:t xml:space="preserve"> </w:t>
      </w:r>
      <w:r w:rsidRPr="006F07A0">
        <w:sym w:font="Wingdings" w:char="F0E0"/>
      </w:r>
      <w:r w:rsidRPr="006F07A0">
        <w:t>Ga naar vraag 19</w:t>
      </w:r>
    </w:p>
    <w:p w14:paraId="4D6F2542" w14:textId="77777777" w:rsidR="002A17E2" w:rsidRPr="006F07A0" w:rsidRDefault="002A17E2" w:rsidP="002A17E2">
      <w:pPr>
        <w:suppressAutoHyphens/>
      </w:pPr>
      <w:r w:rsidRPr="006F07A0">
        <w:t>Nadere uitleg/aantekeningen:</w:t>
      </w:r>
    </w:p>
    <w:p w14:paraId="3BF535A2" w14:textId="77777777" w:rsidR="002A17E2" w:rsidRPr="006F07A0" w:rsidRDefault="002A17E2" w:rsidP="002A17E2">
      <w:pPr>
        <w:suppressAutoHyphens/>
      </w:pPr>
      <w:r w:rsidRPr="006F07A0">
        <w:rPr>
          <w:noProof/>
          <w:lang w:eastAsia="nl-NL"/>
        </w:rPr>
        <mc:AlternateContent>
          <mc:Choice Requires="wps">
            <w:drawing>
              <wp:inline distT="0" distB="0" distL="0" distR="0" wp14:anchorId="1727F2C1" wp14:editId="72989DF7">
                <wp:extent cx="5760720" cy="828005"/>
                <wp:effectExtent l="0" t="0" r="11430" b="10795"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828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A2DC8" w14:textId="77777777" w:rsidR="002A17E2" w:rsidRDefault="002A17E2" w:rsidP="002A1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27F2C1" id="Rechthoek 7" o:spid="_x0000_s1035" style="width:453.6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" fillcolor="white [3212]" strokecolor="black [3213]" strokeweight=".25pt">
                <v:textbox>
                  <w:txbxContent>
                    <w:p w14:paraId="458A2DC8" w14:textId="77777777" w:rsidR="002A17E2" w:rsidRDefault="002A17E2" w:rsidP="002A17E2"/>
                  </w:txbxContent>
                </v:textbox>
                <w10:anchorlock/>
              </v:rect>
            </w:pict>
          </mc:Fallback>
        </mc:AlternateContent>
      </w:r>
    </w:p>
    <w:p w14:paraId="49176DD4" w14:textId="77777777" w:rsidR="002A17E2" w:rsidRPr="006F07A0" w:rsidRDefault="002A17E2" w:rsidP="002A17E2">
      <w:pPr>
        <w:suppressAutoHyphens/>
      </w:pPr>
    </w:p>
    <w:p w14:paraId="22DD4006" w14:textId="77777777" w:rsidR="002A17E2" w:rsidRPr="00242B41" w:rsidRDefault="000E72D9" w:rsidP="002A17E2">
      <w:pPr>
        <w:numPr>
          <w:ilvl w:val="0"/>
          <w:numId w:val="24"/>
        </w:numPr>
        <w:suppressAutoHyphens/>
        <w:rPr>
          <w:b/>
          <w:bCs/>
          <w:color w:val="auto"/>
        </w:rPr>
      </w:pPr>
      <w:hyperlink r:id="rId13" w:history="1">
        <w:r w:rsidR="002A17E2">
          <w:rPr>
            <w:rStyle w:val="Hyperlink"/>
            <w:b/>
            <w:bCs/>
            <w:color w:val="auto"/>
          </w:rPr>
          <w:t xml:space="preserve">MOGELIJKE </w:t>
        </w:r>
        <w:r w:rsidR="002A17E2" w:rsidRPr="004E7FF1">
          <w:rPr>
            <w:rStyle w:val="Hyperlink"/>
            <w:b/>
            <w:bCs/>
            <w:color w:val="auto"/>
          </w:rPr>
          <w:t>COMPLICATIES</w:t>
        </w:r>
      </w:hyperlink>
      <w:r w:rsidR="002A17E2" w:rsidRPr="00242B41">
        <w:rPr>
          <w:b/>
          <w:bCs/>
          <w:color w:val="auto"/>
        </w:rPr>
        <w:t>: Zijn er bij de inbreng in de bv onoverkomelijke complicaties te verwachten in verband met:</w:t>
      </w:r>
    </w:p>
    <w:p w14:paraId="1CEDF023" w14:textId="77777777" w:rsidR="002A17E2" w:rsidRPr="006F07A0" w:rsidRDefault="002A17E2" w:rsidP="002A17E2">
      <w:pPr>
        <w:pStyle w:val="Kop3"/>
      </w:pPr>
      <w:r w:rsidRPr="006F07A0">
        <w:t>Aanbestedingen</w:t>
      </w:r>
    </w:p>
    <w:p w14:paraId="6F222CE7" w14:textId="77777777" w:rsidR="002A17E2" w:rsidRPr="006F07A0" w:rsidRDefault="000E72D9" w:rsidP="002A17E2">
      <w:pPr>
        <w:suppressAutoHyphens/>
      </w:pPr>
      <w:sdt>
        <w:sdtPr>
          <w:id w:val="177581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 xml:space="preserve"> Nee</w:t>
      </w:r>
    </w:p>
    <w:p w14:paraId="0D2190FC" w14:textId="77777777" w:rsidR="002A17E2" w:rsidRPr="006F07A0" w:rsidRDefault="000E72D9" w:rsidP="002A17E2">
      <w:pPr>
        <w:suppressAutoHyphens/>
      </w:pPr>
      <w:sdt>
        <w:sdtPr>
          <w:id w:val="-611665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 xml:space="preserve"> Ja. Let hierbij op of bestaande aanbestedingscondities door het inbrengen in een bv geen cruciale gevolgen hebben voor de bedrijfsvoering van de onderneming!</w:t>
      </w:r>
    </w:p>
    <w:p w14:paraId="5BC3B8C9" w14:textId="77777777" w:rsidR="002A17E2" w:rsidRPr="006F07A0" w:rsidRDefault="002A17E2" w:rsidP="002A17E2">
      <w:pPr>
        <w:suppressAutoHyphens/>
      </w:pPr>
      <w:r w:rsidRPr="006F07A0">
        <w:t>Nadere uitleg/aantekeningen:</w:t>
      </w:r>
    </w:p>
    <w:p w14:paraId="7E94DB6C" w14:textId="77777777" w:rsidR="002A17E2" w:rsidRPr="006F07A0" w:rsidRDefault="002A17E2" w:rsidP="002A17E2">
      <w:pPr>
        <w:suppressAutoHyphens/>
      </w:pPr>
      <w:r w:rsidRPr="006F07A0">
        <w:rPr>
          <w:noProof/>
          <w:lang w:eastAsia="nl-NL"/>
        </w:rPr>
        <mc:AlternateContent>
          <mc:Choice Requires="wps">
            <w:drawing>
              <wp:inline distT="0" distB="0" distL="0" distR="0" wp14:anchorId="63F11459" wp14:editId="32A691D8">
                <wp:extent cx="5760720" cy="828005"/>
                <wp:effectExtent l="0" t="0" r="11430" b="10795"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828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B3ADB" w14:textId="77777777" w:rsidR="002A17E2" w:rsidRDefault="002A17E2" w:rsidP="002A1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F11459" id="Rechthoek 8" o:spid="_x0000_s1036" style="width:453.6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" fillcolor="white [3212]" strokecolor="black [3213]" strokeweight=".25pt">
                <v:textbox>
                  <w:txbxContent>
                    <w:p w14:paraId="610B3ADB" w14:textId="77777777" w:rsidR="002A17E2" w:rsidRDefault="002A17E2" w:rsidP="002A17E2"/>
                  </w:txbxContent>
                </v:textbox>
                <w10:anchorlock/>
              </v:rect>
            </w:pict>
          </mc:Fallback>
        </mc:AlternateContent>
      </w:r>
    </w:p>
    <w:p w14:paraId="2FB2A75C" w14:textId="77777777" w:rsidR="002A17E2" w:rsidRPr="006F07A0" w:rsidRDefault="002A17E2" w:rsidP="002A17E2">
      <w:pPr>
        <w:pStyle w:val="Kop3"/>
      </w:pPr>
      <w:r w:rsidRPr="006F07A0">
        <w:t>Vergunningen op naam</w:t>
      </w:r>
    </w:p>
    <w:p w14:paraId="73CB4844" w14:textId="77777777" w:rsidR="002A17E2" w:rsidRPr="006F07A0" w:rsidRDefault="000E72D9" w:rsidP="002A17E2">
      <w:pPr>
        <w:suppressAutoHyphens/>
      </w:pPr>
      <w:sdt>
        <w:sdtPr>
          <w:id w:val="-74317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 xml:space="preserve"> Nee</w:t>
      </w:r>
    </w:p>
    <w:p w14:paraId="58A03C5B" w14:textId="77777777" w:rsidR="002A17E2" w:rsidRPr="006F07A0" w:rsidRDefault="000E72D9" w:rsidP="002A17E2">
      <w:pPr>
        <w:suppressAutoHyphens/>
      </w:pPr>
      <w:sdt>
        <w:sdtPr>
          <w:id w:val="85215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 xml:space="preserve"> Ja. Let hierbij op of het omzetten van een vergunning door het inbrengen in een bv geen cruciale gevolgen heeft voor de bedrijfsvoering van de onderneming!</w:t>
      </w:r>
    </w:p>
    <w:p w14:paraId="16385F61" w14:textId="77777777" w:rsidR="002A17E2" w:rsidRPr="006F07A0" w:rsidRDefault="002A17E2" w:rsidP="002A17E2">
      <w:pPr>
        <w:suppressAutoHyphens/>
      </w:pPr>
      <w:r w:rsidRPr="006F07A0">
        <w:t>Nadere uitleg/aantekeningen:</w:t>
      </w:r>
    </w:p>
    <w:p w14:paraId="0BAFCA6F" w14:textId="77777777" w:rsidR="002A17E2" w:rsidRPr="006F07A0" w:rsidRDefault="002A17E2" w:rsidP="002A17E2">
      <w:pPr>
        <w:suppressAutoHyphens/>
      </w:pPr>
      <w:r w:rsidRPr="006F07A0">
        <w:rPr>
          <w:noProof/>
          <w:lang w:eastAsia="nl-NL"/>
        </w:rPr>
        <mc:AlternateContent>
          <mc:Choice Requires="wps">
            <w:drawing>
              <wp:inline distT="0" distB="0" distL="0" distR="0" wp14:anchorId="3B35DA72" wp14:editId="1C0A0C20">
                <wp:extent cx="5760720" cy="828005"/>
                <wp:effectExtent l="0" t="0" r="11430" b="10795"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828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DBE4D" w14:textId="77777777" w:rsidR="002A17E2" w:rsidRDefault="002A17E2" w:rsidP="002A1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35DA72" id="Rechthoek 9" o:spid="_x0000_s1037" style="width:453.6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" fillcolor="white [3212]" strokecolor="black [3213]" strokeweight=".25pt">
                <v:textbox>
                  <w:txbxContent>
                    <w:p w14:paraId="06DDBE4D" w14:textId="77777777" w:rsidR="002A17E2" w:rsidRDefault="002A17E2" w:rsidP="002A17E2"/>
                  </w:txbxContent>
                </v:textbox>
                <w10:anchorlock/>
              </v:rect>
            </w:pict>
          </mc:Fallback>
        </mc:AlternateContent>
      </w:r>
    </w:p>
    <w:p w14:paraId="71F5AEA8" w14:textId="77777777" w:rsidR="002A17E2" w:rsidRPr="006F07A0" w:rsidRDefault="002A17E2" w:rsidP="002A17E2">
      <w:pPr>
        <w:suppressAutoHyphens/>
      </w:pPr>
    </w:p>
    <w:p w14:paraId="793A54EB" w14:textId="77777777" w:rsidR="002A17E2" w:rsidRPr="006F07A0" w:rsidRDefault="002A17E2" w:rsidP="002A17E2">
      <w:pPr>
        <w:suppressAutoHyphens/>
      </w:pPr>
      <w:r w:rsidRPr="006F07A0">
        <w:sym w:font="Wingdings" w:char="F0E0"/>
      </w:r>
      <w:r w:rsidRPr="006F07A0">
        <w:t>Ga naar vraag 20</w:t>
      </w:r>
    </w:p>
    <w:p w14:paraId="4DD8BF2B" w14:textId="323F5B53" w:rsidR="002A17E2" w:rsidRPr="006F07A0" w:rsidRDefault="000E72D9" w:rsidP="002A17E2">
      <w:pPr>
        <w:numPr>
          <w:ilvl w:val="0"/>
          <w:numId w:val="24"/>
        </w:numPr>
        <w:suppressAutoHyphens/>
      </w:pPr>
      <w:hyperlink r:id="rId14" w:anchor="po-heading-id_ECxUUeetCU-53TSdij7Enw" w:history="1">
        <w:r w:rsidR="002A17E2" w:rsidRPr="00242B41">
          <w:rPr>
            <w:rStyle w:val="Hyperlink"/>
            <w:b/>
            <w:bCs/>
            <w:color w:val="auto"/>
          </w:rPr>
          <w:t>Realiseert cliënt zich de consequenties van een inbreng in een bv zoals:</w:t>
        </w:r>
      </w:hyperlink>
      <w:r w:rsidR="002A17E2">
        <w:rPr>
          <w:b/>
          <w:bCs/>
          <w:color w:val="auto"/>
        </w:rPr>
        <w:t xml:space="preserve"> </w:t>
      </w:r>
      <w:r w:rsidR="002A17E2" w:rsidRPr="00A858C3">
        <w:rPr>
          <w:rStyle w:val="Hyperlink"/>
          <w:b/>
          <w:bCs/>
        </w:rPr>
        <w:t>O</w:t>
      </w:r>
      <w:r w:rsidR="002A17E2" w:rsidRPr="00A858C3">
        <w:rPr>
          <w:rStyle w:val="Hyperlink"/>
          <w:b/>
          <w:bCs/>
          <w:color w:val="5B9BD5" w:themeColor="accent1"/>
        </w:rPr>
        <w:t>verw</w:t>
      </w:r>
      <w:r w:rsidR="002A17E2" w:rsidRPr="00A858C3">
        <w:rPr>
          <w:rStyle w:val="Hyperlink"/>
          <w:b/>
          <w:bCs/>
        </w:rPr>
        <w:t>egingen die kunnen leiden tot discontinuïteit</w:t>
      </w:r>
      <w:r w:rsidR="00A858C3">
        <w:rPr>
          <w:rStyle w:val="Hyperlink"/>
          <w:b/>
          <w:bCs/>
        </w:rPr>
        <w:t>*</w:t>
      </w:r>
      <w:r w:rsidR="002A17E2" w:rsidRPr="00B6362C">
        <w:rPr>
          <w:b/>
          <w:bCs/>
          <w:color w:val="auto"/>
        </w:rPr>
        <w:t>.</w:t>
      </w:r>
    </w:p>
    <w:p w14:paraId="0F2AC1F2" w14:textId="77777777" w:rsidR="002A17E2" w:rsidRPr="006F07A0" w:rsidRDefault="002A17E2" w:rsidP="002A17E2">
      <w:pPr>
        <w:pStyle w:val="Kop3"/>
      </w:pPr>
      <w:r w:rsidRPr="006F07A0">
        <w:lastRenderedPageBreak/>
        <w:t>Administratieve aanpassingen (</w:t>
      </w:r>
      <w:proofErr w:type="spellStart"/>
      <w:r w:rsidRPr="006F07A0">
        <w:t>Kvk</w:t>
      </w:r>
      <w:proofErr w:type="spellEnd"/>
      <w:r w:rsidRPr="006F07A0">
        <w:t>, Belastingdienst, Boekhouding, Facturen, Briefpapier,</w:t>
      </w:r>
      <w:r w:rsidRPr="006F07A0">
        <w:rPr>
          <w:b/>
          <w:bCs/>
        </w:rPr>
        <w:t xml:space="preserve"> </w:t>
      </w:r>
      <w:r w:rsidRPr="006F07A0">
        <w:t xml:space="preserve">Vergunningen, Kentekens, G-rekeningen) </w:t>
      </w:r>
    </w:p>
    <w:p w14:paraId="765F14E9" w14:textId="77777777" w:rsidR="002A17E2" w:rsidRPr="006F07A0" w:rsidRDefault="000E72D9" w:rsidP="002A17E2">
      <w:pPr>
        <w:suppressAutoHyphens/>
      </w:pPr>
      <w:sdt>
        <w:sdtPr>
          <w:id w:val="101665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 xml:space="preserve"> Nee</w:t>
      </w:r>
    </w:p>
    <w:p w14:paraId="38B23118" w14:textId="77777777" w:rsidR="002A17E2" w:rsidRPr="006F07A0" w:rsidRDefault="000E72D9" w:rsidP="002A17E2">
      <w:pPr>
        <w:suppressAutoHyphens/>
      </w:pPr>
      <w:sdt>
        <w:sdtPr>
          <w:id w:val="-121666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 xml:space="preserve"> Ja</w:t>
      </w:r>
    </w:p>
    <w:p w14:paraId="271248B3" w14:textId="77777777" w:rsidR="002A17E2" w:rsidRPr="006F07A0" w:rsidRDefault="002A17E2" w:rsidP="002A17E2">
      <w:pPr>
        <w:suppressAutoHyphens/>
      </w:pPr>
      <w:r w:rsidRPr="006F07A0">
        <w:t>Nadere uitleg/aantekeningen:</w:t>
      </w:r>
    </w:p>
    <w:p w14:paraId="037BD2D9" w14:textId="77777777" w:rsidR="002A17E2" w:rsidRPr="006F07A0" w:rsidRDefault="002A17E2" w:rsidP="002A17E2">
      <w:pPr>
        <w:suppressAutoHyphens/>
      </w:pPr>
      <w:r w:rsidRPr="006F07A0">
        <w:rPr>
          <w:noProof/>
          <w:lang w:eastAsia="nl-NL"/>
        </w:rPr>
        <mc:AlternateContent>
          <mc:Choice Requires="wps">
            <w:drawing>
              <wp:inline distT="0" distB="0" distL="0" distR="0" wp14:anchorId="487FF0C1" wp14:editId="6F4400BD">
                <wp:extent cx="5760720" cy="828005"/>
                <wp:effectExtent l="0" t="0" r="11430" b="10795"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828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DA422E" w14:textId="77777777" w:rsidR="002A17E2" w:rsidRDefault="002A17E2" w:rsidP="002A17E2">
                            <w:pPr>
                              <w:spacing w:line="72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7FF0C1" id="Rechthoek 12" o:spid="_x0000_s1038" style="width:453.6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" fillcolor="white [3212]" strokecolor="black [3213]" strokeweight=".25pt">
                <v:textbox>
                  <w:txbxContent>
                    <w:p w14:paraId="03DA422E" w14:textId="77777777" w:rsidR="002A17E2" w:rsidRDefault="002A17E2" w:rsidP="002A17E2">
                      <w:pPr>
                        <w:spacing w:line="72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0547DD0" w14:textId="77777777" w:rsidR="002A17E2" w:rsidRPr="006F07A0" w:rsidRDefault="002A17E2" w:rsidP="002A17E2">
      <w:pPr>
        <w:suppressAutoHyphens/>
      </w:pPr>
    </w:p>
    <w:p w14:paraId="046B6A22" w14:textId="77777777" w:rsidR="002A17E2" w:rsidRPr="006F07A0" w:rsidRDefault="002A17E2" w:rsidP="002A17E2">
      <w:pPr>
        <w:pStyle w:val="Kop3"/>
      </w:pPr>
      <w:r w:rsidRPr="006F07A0">
        <w:t>Meerkosten van een bv-structuur (jaarlijkse kosten)</w:t>
      </w:r>
    </w:p>
    <w:p w14:paraId="27D35E77" w14:textId="77777777" w:rsidR="002A17E2" w:rsidRPr="006F07A0" w:rsidRDefault="000E72D9" w:rsidP="002A17E2">
      <w:pPr>
        <w:suppressAutoHyphens/>
      </w:pPr>
      <w:sdt>
        <w:sdtPr>
          <w:id w:val="150485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 xml:space="preserve"> Nee</w:t>
      </w:r>
    </w:p>
    <w:p w14:paraId="72DBB2F9" w14:textId="77777777" w:rsidR="002A17E2" w:rsidRPr="006F07A0" w:rsidRDefault="000E72D9" w:rsidP="002A17E2">
      <w:pPr>
        <w:suppressAutoHyphens/>
      </w:pPr>
      <w:sdt>
        <w:sdtPr>
          <w:id w:val="47819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 xml:space="preserve"> Ja</w:t>
      </w:r>
    </w:p>
    <w:p w14:paraId="716E000D" w14:textId="77777777" w:rsidR="002A17E2" w:rsidRPr="006F07A0" w:rsidRDefault="002A17E2" w:rsidP="002A17E2">
      <w:pPr>
        <w:suppressAutoHyphens/>
      </w:pPr>
      <w:r w:rsidRPr="006F07A0">
        <w:t>Nadere uitleg/aantekeningen:</w:t>
      </w:r>
    </w:p>
    <w:p w14:paraId="2404EDD5" w14:textId="77777777" w:rsidR="002A17E2" w:rsidRPr="006F07A0" w:rsidRDefault="002A17E2" w:rsidP="002A17E2">
      <w:pPr>
        <w:suppressAutoHyphens/>
      </w:pPr>
      <w:r w:rsidRPr="006F07A0">
        <w:rPr>
          <w:noProof/>
          <w:lang w:eastAsia="nl-NL"/>
        </w:rPr>
        <mc:AlternateContent>
          <mc:Choice Requires="wps">
            <w:drawing>
              <wp:inline distT="0" distB="0" distL="0" distR="0" wp14:anchorId="1EDD50B1" wp14:editId="2B6D5DDC">
                <wp:extent cx="5760720" cy="828005"/>
                <wp:effectExtent l="0" t="0" r="11430" b="10795"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828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2986A5" w14:textId="77777777" w:rsidR="002A17E2" w:rsidRDefault="002A17E2" w:rsidP="002A1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DD50B1" id="Rechthoek 13" o:spid="_x0000_s1039" style="width:453.6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" fillcolor="white [3212]" strokecolor="black [3213]" strokeweight=".25pt">
                <v:textbox>
                  <w:txbxContent>
                    <w:p w14:paraId="672986A5" w14:textId="77777777" w:rsidR="002A17E2" w:rsidRDefault="002A17E2" w:rsidP="002A17E2"/>
                  </w:txbxContent>
                </v:textbox>
                <w10:anchorlock/>
              </v:rect>
            </w:pict>
          </mc:Fallback>
        </mc:AlternateContent>
      </w:r>
    </w:p>
    <w:p w14:paraId="6C24C8A3" w14:textId="77777777" w:rsidR="002A17E2" w:rsidRPr="006F07A0" w:rsidRDefault="002A17E2" w:rsidP="002A17E2">
      <w:pPr>
        <w:suppressAutoHyphens/>
      </w:pPr>
    </w:p>
    <w:p w14:paraId="5A320143" w14:textId="77777777" w:rsidR="002A17E2" w:rsidRPr="006F07A0" w:rsidRDefault="002A17E2" w:rsidP="002A17E2">
      <w:pPr>
        <w:pStyle w:val="Kop3"/>
      </w:pPr>
      <w:r w:rsidRPr="006F07A0">
        <w:t xml:space="preserve">Omzetting tenaamstelling contracten, bankrekeningen </w:t>
      </w:r>
    </w:p>
    <w:p w14:paraId="4B673E7B" w14:textId="77777777" w:rsidR="002A17E2" w:rsidRPr="006F07A0" w:rsidRDefault="000E72D9" w:rsidP="002A17E2">
      <w:pPr>
        <w:suppressAutoHyphens/>
      </w:pPr>
      <w:sdt>
        <w:sdtPr>
          <w:id w:val="1372496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 xml:space="preserve"> Nee</w:t>
      </w:r>
    </w:p>
    <w:p w14:paraId="52D4D80A" w14:textId="77777777" w:rsidR="002A17E2" w:rsidRPr="006F07A0" w:rsidRDefault="000E72D9" w:rsidP="002A17E2">
      <w:pPr>
        <w:suppressAutoHyphens/>
      </w:pPr>
      <w:sdt>
        <w:sdtPr>
          <w:id w:val="-159601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 xml:space="preserve"> Ja</w:t>
      </w:r>
    </w:p>
    <w:p w14:paraId="4A70CBED" w14:textId="77777777" w:rsidR="002A17E2" w:rsidRPr="006F07A0" w:rsidRDefault="002A17E2" w:rsidP="002A17E2">
      <w:pPr>
        <w:suppressAutoHyphens/>
      </w:pPr>
      <w:r w:rsidRPr="006F07A0">
        <w:t>Nadere uitleg/aantekeningen:</w:t>
      </w:r>
    </w:p>
    <w:p w14:paraId="644C2A32" w14:textId="77777777" w:rsidR="002A17E2" w:rsidRPr="006F07A0" w:rsidRDefault="002A17E2" w:rsidP="002A17E2">
      <w:pPr>
        <w:suppressAutoHyphens/>
      </w:pPr>
      <w:r w:rsidRPr="006F07A0">
        <w:rPr>
          <w:noProof/>
          <w:lang w:eastAsia="nl-NL"/>
        </w:rPr>
        <w:lastRenderedPageBreak/>
        <mc:AlternateContent>
          <mc:Choice Requires="wps">
            <w:drawing>
              <wp:inline distT="0" distB="0" distL="0" distR="0" wp14:anchorId="1DB6864F" wp14:editId="7E4B3FD0">
                <wp:extent cx="5760720" cy="828005"/>
                <wp:effectExtent l="0" t="0" r="11430" b="10795"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828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F6107" w14:textId="77777777" w:rsidR="002A17E2" w:rsidRDefault="002A17E2" w:rsidP="002A1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B6864F" id="Rechthoek 14" o:spid="_x0000_s1040" style="width:453.6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" fillcolor="white [3212]" strokecolor="black [3213]" strokeweight=".25pt">
                <v:textbox>
                  <w:txbxContent>
                    <w:p w14:paraId="3F1F6107" w14:textId="77777777" w:rsidR="002A17E2" w:rsidRDefault="002A17E2" w:rsidP="002A17E2"/>
                  </w:txbxContent>
                </v:textbox>
                <w10:anchorlock/>
              </v:rect>
            </w:pict>
          </mc:Fallback>
        </mc:AlternateContent>
      </w:r>
    </w:p>
    <w:p w14:paraId="58FBBDF8" w14:textId="77777777" w:rsidR="002A17E2" w:rsidRPr="006F07A0" w:rsidRDefault="002A17E2" w:rsidP="002A17E2">
      <w:pPr>
        <w:suppressAutoHyphens/>
      </w:pPr>
    </w:p>
    <w:p w14:paraId="4CB3ABF5" w14:textId="77777777" w:rsidR="002A17E2" w:rsidRPr="006F07A0" w:rsidRDefault="002A17E2" w:rsidP="002A17E2">
      <w:pPr>
        <w:pStyle w:val="Kop3"/>
      </w:pPr>
      <w:r w:rsidRPr="006F07A0">
        <w:t xml:space="preserve">Publicatieplicht van de jaarrekening van een bv </w:t>
      </w:r>
    </w:p>
    <w:p w14:paraId="23D8C02E" w14:textId="77777777" w:rsidR="002A17E2" w:rsidRPr="006F07A0" w:rsidRDefault="000E72D9" w:rsidP="002A17E2">
      <w:pPr>
        <w:suppressAutoHyphens/>
      </w:pPr>
      <w:sdt>
        <w:sdtPr>
          <w:id w:val="9314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 xml:space="preserve"> Nee</w:t>
      </w:r>
    </w:p>
    <w:p w14:paraId="4D5166F2" w14:textId="77777777" w:rsidR="002A17E2" w:rsidRPr="006F07A0" w:rsidRDefault="000E72D9" w:rsidP="002A17E2">
      <w:pPr>
        <w:suppressAutoHyphens/>
      </w:pPr>
      <w:sdt>
        <w:sdtPr>
          <w:id w:val="18464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 xml:space="preserve"> Ja</w:t>
      </w:r>
    </w:p>
    <w:p w14:paraId="46E741A2" w14:textId="77777777" w:rsidR="002A17E2" w:rsidRPr="006F07A0" w:rsidRDefault="002A17E2" w:rsidP="002A17E2">
      <w:pPr>
        <w:suppressAutoHyphens/>
      </w:pPr>
      <w:r w:rsidRPr="006F07A0">
        <w:t>Nadere uitleg/aantekeningen:</w:t>
      </w:r>
    </w:p>
    <w:p w14:paraId="30CDB706" w14:textId="77777777" w:rsidR="002A17E2" w:rsidRPr="006F07A0" w:rsidRDefault="002A17E2" w:rsidP="002A17E2">
      <w:pPr>
        <w:suppressAutoHyphens/>
      </w:pPr>
      <w:r w:rsidRPr="006F07A0">
        <w:rPr>
          <w:noProof/>
          <w:lang w:eastAsia="nl-NL"/>
        </w:rPr>
        <mc:AlternateContent>
          <mc:Choice Requires="wps">
            <w:drawing>
              <wp:inline distT="0" distB="0" distL="0" distR="0" wp14:anchorId="27DC1AD4" wp14:editId="41FE120E">
                <wp:extent cx="5760720" cy="828005"/>
                <wp:effectExtent l="0" t="0" r="11430" b="10795"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828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A1167" w14:textId="77777777" w:rsidR="002A17E2" w:rsidRDefault="002A17E2" w:rsidP="002A1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DC1AD4" id="Rechthoek 15" o:spid="_x0000_s1041" style="width:453.6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" fillcolor="white [3212]" strokecolor="black [3213]" strokeweight=".25pt">
                <v:textbox>
                  <w:txbxContent>
                    <w:p w14:paraId="31DA1167" w14:textId="77777777" w:rsidR="002A17E2" w:rsidRDefault="002A17E2" w:rsidP="002A17E2"/>
                  </w:txbxContent>
                </v:textbox>
                <w10:anchorlock/>
              </v:rect>
            </w:pict>
          </mc:Fallback>
        </mc:AlternateContent>
      </w:r>
    </w:p>
    <w:p w14:paraId="5EF32C7B" w14:textId="77777777" w:rsidR="002A17E2" w:rsidRPr="006F07A0" w:rsidRDefault="002A17E2" w:rsidP="002A17E2">
      <w:pPr>
        <w:pStyle w:val="Kop3"/>
        <w:rPr>
          <w:b/>
          <w:bCs/>
        </w:rPr>
      </w:pPr>
      <w:r w:rsidRPr="006F07A0">
        <w:t xml:space="preserve">Omzetten / herfinancieren bij bankinstellingen </w:t>
      </w:r>
    </w:p>
    <w:p w14:paraId="31FE5994" w14:textId="77777777" w:rsidR="002A17E2" w:rsidRPr="006F07A0" w:rsidRDefault="000E72D9" w:rsidP="002A17E2">
      <w:pPr>
        <w:suppressAutoHyphens/>
      </w:pPr>
      <w:sdt>
        <w:sdtPr>
          <w:id w:val="-79560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 xml:space="preserve"> Nee</w:t>
      </w:r>
    </w:p>
    <w:p w14:paraId="05BF5604" w14:textId="77777777" w:rsidR="002A17E2" w:rsidRPr="006F07A0" w:rsidRDefault="000E72D9" w:rsidP="002A17E2">
      <w:pPr>
        <w:suppressAutoHyphens/>
      </w:pPr>
      <w:sdt>
        <w:sdtPr>
          <w:id w:val="-372229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 xml:space="preserve"> Ja</w:t>
      </w:r>
    </w:p>
    <w:p w14:paraId="1853835D" w14:textId="77777777" w:rsidR="002A17E2" w:rsidRPr="006F07A0" w:rsidRDefault="002A17E2" w:rsidP="002A17E2">
      <w:pPr>
        <w:suppressAutoHyphens/>
      </w:pPr>
      <w:r w:rsidRPr="006F07A0">
        <w:t>Nadere uitleg/aantekeningen:</w:t>
      </w:r>
    </w:p>
    <w:p w14:paraId="56E34B32" w14:textId="77777777" w:rsidR="002A17E2" w:rsidRPr="006F07A0" w:rsidRDefault="002A17E2" w:rsidP="002A17E2">
      <w:pPr>
        <w:suppressAutoHyphens/>
      </w:pPr>
      <w:r w:rsidRPr="006F07A0">
        <w:rPr>
          <w:noProof/>
          <w:lang w:eastAsia="nl-NL"/>
        </w:rPr>
        <mc:AlternateContent>
          <mc:Choice Requires="wps">
            <w:drawing>
              <wp:inline distT="0" distB="0" distL="0" distR="0" wp14:anchorId="4B077129" wp14:editId="778D1612">
                <wp:extent cx="5760720" cy="828005"/>
                <wp:effectExtent l="0" t="0" r="11430" b="10795"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828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DA5751" w14:textId="77777777" w:rsidR="002A17E2" w:rsidRDefault="002A17E2" w:rsidP="002A1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077129" id="Rechthoek 16" o:spid="_x0000_s1042" style="width:453.6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" fillcolor="white [3212]" strokecolor="black [3213]" strokeweight=".25pt">
                <v:textbox>
                  <w:txbxContent>
                    <w:p w14:paraId="15DA5751" w14:textId="77777777" w:rsidR="002A17E2" w:rsidRDefault="002A17E2" w:rsidP="002A17E2"/>
                  </w:txbxContent>
                </v:textbox>
                <w10:anchorlock/>
              </v:rect>
            </w:pict>
          </mc:Fallback>
        </mc:AlternateContent>
      </w:r>
    </w:p>
    <w:p w14:paraId="68C890C8" w14:textId="77777777" w:rsidR="002A17E2" w:rsidRPr="006F07A0" w:rsidRDefault="002A17E2" w:rsidP="002A17E2">
      <w:pPr>
        <w:suppressAutoHyphens/>
      </w:pPr>
    </w:p>
    <w:p w14:paraId="71673DC4" w14:textId="77777777" w:rsidR="002A17E2" w:rsidRPr="006F07A0" w:rsidRDefault="002A17E2" w:rsidP="002A17E2">
      <w:pPr>
        <w:suppressAutoHyphens/>
      </w:pPr>
      <w:r w:rsidRPr="006F07A0">
        <w:sym w:font="Wingdings" w:char="F0E0"/>
      </w:r>
      <w:r w:rsidRPr="006F07A0">
        <w:t>Ga naar vraag 21</w:t>
      </w:r>
    </w:p>
    <w:p w14:paraId="20B984BC" w14:textId="77777777" w:rsidR="002A17E2" w:rsidRPr="006F07A0" w:rsidRDefault="002A17E2" w:rsidP="002A17E2">
      <w:pPr>
        <w:suppressAutoHyphens/>
        <w:rPr>
          <w:b/>
          <w:bCs/>
        </w:rPr>
      </w:pPr>
    </w:p>
    <w:p w14:paraId="0825F5F2" w14:textId="23B10BF4" w:rsidR="002A17E2" w:rsidRPr="00A858C3" w:rsidRDefault="002A17E2" w:rsidP="002A17E2">
      <w:pPr>
        <w:numPr>
          <w:ilvl w:val="0"/>
          <w:numId w:val="24"/>
        </w:numPr>
        <w:suppressAutoHyphens/>
        <w:rPr>
          <w:b/>
          <w:color w:val="5B9BD5" w:themeColor="accent1"/>
        </w:rPr>
      </w:pPr>
      <w:r w:rsidRPr="00A858C3">
        <w:rPr>
          <w:b/>
          <w:color w:val="5B9BD5" w:themeColor="accent1"/>
        </w:rPr>
        <w:t>Gevolgen voor de sociale verzekeringsplicht</w:t>
      </w:r>
      <w:r w:rsidR="00A858C3" w:rsidRPr="00A858C3">
        <w:rPr>
          <w:b/>
          <w:color w:val="5B9BD5" w:themeColor="accent1"/>
        </w:rPr>
        <w:t>*</w:t>
      </w:r>
    </w:p>
    <w:p w14:paraId="3358E9A1" w14:textId="439F4A28" w:rsidR="002A17E2" w:rsidRPr="006F07A0" w:rsidRDefault="000E72D9" w:rsidP="002A17E2">
      <w:pPr>
        <w:suppressAutoHyphens/>
        <w:ind w:left="360"/>
      </w:pPr>
      <w:sdt>
        <w:sdtPr>
          <w:id w:val="-103333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 xml:space="preserve"> Nee</w:t>
      </w:r>
      <w:r w:rsidR="002A17E2" w:rsidRPr="006F07A0">
        <w:br/>
      </w:r>
      <w:sdt>
        <w:sdtPr>
          <w:id w:val="-180654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 xml:space="preserve"> Ja</w:t>
      </w:r>
    </w:p>
    <w:p w14:paraId="75079F79" w14:textId="77777777" w:rsidR="002A17E2" w:rsidRPr="006F07A0" w:rsidRDefault="002A17E2" w:rsidP="002A17E2">
      <w:pPr>
        <w:suppressAutoHyphens/>
      </w:pPr>
    </w:p>
    <w:p w14:paraId="407DEAEE" w14:textId="77777777" w:rsidR="002A17E2" w:rsidRPr="006F07A0" w:rsidRDefault="002A17E2" w:rsidP="002A17E2">
      <w:pPr>
        <w:suppressAutoHyphens/>
      </w:pPr>
      <w:r w:rsidRPr="006F07A0">
        <w:t>Nadere uitleg/aantekeningen:</w:t>
      </w:r>
    </w:p>
    <w:p w14:paraId="39AA7D9C" w14:textId="77777777" w:rsidR="002A17E2" w:rsidRPr="006F07A0" w:rsidRDefault="002A17E2" w:rsidP="002A17E2">
      <w:pPr>
        <w:suppressAutoHyphens/>
        <w:rPr>
          <w:b/>
          <w:bCs/>
        </w:rPr>
      </w:pPr>
      <w:r w:rsidRPr="006F07A0">
        <w:rPr>
          <w:noProof/>
          <w:lang w:eastAsia="nl-NL"/>
        </w:rPr>
        <mc:AlternateContent>
          <mc:Choice Requires="wps">
            <w:drawing>
              <wp:inline distT="0" distB="0" distL="0" distR="0" wp14:anchorId="7A94AB1E" wp14:editId="3475A465">
                <wp:extent cx="5760720" cy="828005"/>
                <wp:effectExtent l="0" t="0" r="11430" b="10795"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828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4690F" w14:textId="77777777" w:rsidR="002A17E2" w:rsidRDefault="002A17E2" w:rsidP="002A1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94AB1E" id="Rechthoek 1" o:spid="_x0000_s1043" style="width:453.6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" fillcolor="white [3212]" strokecolor="black [3213]" strokeweight=".25pt">
                <v:textbox>
                  <w:txbxContent>
                    <w:p w14:paraId="7454690F" w14:textId="77777777" w:rsidR="002A17E2" w:rsidRDefault="002A17E2" w:rsidP="002A17E2"/>
                  </w:txbxContent>
                </v:textbox>
                <w10:anchorlock/>
              </v:rect>
            </w:pict>
          </mc:Fallback>
        </mc:AlternateContent>
      </w:r>
    </w:p>
    <w:p w14:paraId="5CA198A5" w14:textId="77777777" w:rsidR="002A17E2" w:rsidRPr="006F07A0" w:rsidRDefault="002A17E2" w:rsidP="002A17E2">
      <w:pPr>
        <w:suppressAutoHyphens/>
        <w:rPr>
          <w:b/>
          <w:bCs/>
        </w:rPr>
      </w:pPr>
    </w:p>
    <w:p w14:paraId="3E69DD04" w14:textId="77777777" w:rsidR="002A17E2" w:rsidRPr="006F07A0" w:rsidRDefault="002A17E2" w:rsidP="002A17E2">
      <w:pPr>
        <w:suppressAutoHyphens/>
        <w:rPr>
          <w:b/>
          <w:bCs/>
        </w:rPr>
      </w:pPr>
      <w:r w:rsidRPr="006F07A0">
        <w:sym w:font="Wingdings" w:char="F0E0"/>
      </w:r>
      <w:r w:rsidRPr="006F07A0">
        <w:t>Ga naar vraag 22</w:t>
      </w:r>
    </w:p>
    <w:p w14:paraId="7E50AB94" w14:textId="77777777" w:rsidR="002A17E2" w:rsidRPr="006F07A0" w:rsidRDefault="002A17E2" w:rsidP="002A17E2">
      <w:pPr>
        <w:suppressAutoHyphens/>
        <w:rPr>
          <w:b/>
          <w:bCs/>
        </w:rPr>
      </w:pPr>
    </w:p>
    <w:p w14:paraId="77D357C1" w14:textId="77777777" w:rsidR="002A17E2" w:rsidRPr="00E43CCB" w:rsidRDefault="002A17E2" w:rsidP="002A17E2">
      <w:pPr>
        <w:numPr>
          <w:ilvl w:val="0"/>
          <w:numId w:val="24"/>
        </w:numPr>
        <w:suppressAutoHyphens/>
        <w:rPr>
          <w:b/>
          <w:bCs/>
          <w:color w:val="auto"/>
        </w:rPr>
      </w:pPr>
      <w:r w:rsidRPr="00AD417A">
        <w:rPr>
          <w:b/>
          <w:bCs/>
          <w:color w:val="auto"/>
        </w:rPr>
        <w:t>Weet cliënt de mogelijkheid en voorwaarden van terugwerkende kracht van het inbrengmoment in de bv?</w:t>
      </w:r>
    </w:p>
    <w:p w14:paraId="01DA8539" w14:textId="161809D5" w:rsidR="002A17E2" w:rsidRPr="00511EFE" w:rsidRDefault="002A17E2" w:rsidP="002A17E2">
      <w:pPr>
        <w:suppressAutoHyphens/>
      </w:pPr>
      <w:r w:rsidRPr="00511EFE">
        <w:t>(</w:t>
      </w:r>
      <w:r w:rsidRPr="00A858C3">
        <w:rPr>
          <w:rStyle w:val="Hyperlink"/>
        </w:rPr>
        <w:t>Let op de voorwaarden</w:t>
      </w:r>
      <w:r w:rsidR="00A858C3">
        <w:rPr>
          <w:rStyle w:val="Hyperlink"/>
        </w:rPr>
        <w:t>*</w:t>
      </w:r>
      <w:r w:rsidRPr="00511EFE">
        <w:t>: binnen 9 maanden dan keuze geruisloos of ruisend of tussen 9 maanden en 15 maanden dan altijd geruisloos en begindatum gelijk aan boekjaar).</w:t>
      </w:r>
    </w:p>
    <w:p w14:paraId="373583CB" w14:textId="77777777" w:rsidR="002A17E2" w:rsidRPr="006F07A0" w:rsidRDefault="000E72D9" w:rsidP="002A17E2">
      <w:pPr>
        <w:suppressAutoHyphens/>
      </w:pPr>
      <w:sdt>
        <w:sdtPr>
          <w:id w:val="-204882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 xml:space="preserve"> Nee</w:t>
      </w:r>
    </w:p>
    <w:p w14:paraId="1B0DE369" w14:textId="77777777" w:rsidR="002A17E2" w:rsidRPr="006F07A0" w:rsidRDefault="000E72D9" w:rsidP="002A17E2">
      <w:pPr>
        <w:suppressAutoHyphens/>
      </w:pPr>
      <w:sdt>
        <w:sdtPr>
          <w:id w:val="141921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 xml:space="preserve"> Ja</w:t>
      </w:r>
    </w:p>
    <w:p w14:paraId="7ED9E365" w14:textId="77777777" w:rsidR="002A17E2" w:rsidRPr="006F07A0" w:rsidRDefault="002A17E2" w:rsidP="002A17E2">
      <w:pPr>
        <w:suppressAutoHyphens/>
      </w:pPr>
      <w:r w:rsidRPr="006F07A0">
        <w:sym w:font="Wingdings" w:char="F0E0"/>
      </w:r>
      <w:r w:rsidRPr="006F07A0">
        <w:t>Ga naar vraag 23</w:t>
      </w:r>
    </w:p>
    <w:p w14:paraId="07F59900" w14:textId="77777777" w:rsidR="002A17E2" w:rsidRPr="006F07A0" w:rsidRDefault="002A17E2" w:rsidP="002A17E2">
      <w:pPr>
        <w:suppressAutoHyphens/>
      </w:pPr>
      <w:r w:rsidRPr="006F07A0">
        <w:t>Nadere uitleg/aantekeningen:</w:t>
      </w:r>
    </w:p>
    <w:p w14:paraId="73FB397D" w14:textId="77777777" w:rsidR="002A17E2" w:rsidRPr="006F07A0" w:rsidRDefault="002A17E2" w:rsidP="002A17E2">
      <w:pPr>
        <w:suppressAutoHyphens/>
      </w:pPr>
      <w:r w:rsidRPr="006F07A0">
        <w:rPr>
          <w:noProof/>
          <w:lang w:eastAsia="nl-NL"/>
        </w:rPr>
        <mc:AlternateContent>
          <mc:Choice Requires="wps">
            <w:drawing>
              <wp:inline distT="0" distB="0" distL="0" distR="0" wp14:anchorId="20309255" wp14:editId="026A7FFA">
                <wp:extent cx="5800954" cy="833933"/>
                <wp:effectExtent l="0" t="0" r="28575" b="23495"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954" cy="8339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4F4BD9" w14:textId="77777777" w:rsidR="002A17E2" w:rsidRDefault="002A17E2" w:rsidP="002A1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309255" id="Rechthoek 3" o:spid="_x0000_s1044" style="width:456.75pt;height:6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" fillcolor="white [3212]" strokecolor="black [3213]" strokeweight=".25pt">
                <v:textbox>
                  <w:txbxContent>
                    <w:p w14:paraId="654F4BD9" w14:textId="77777777" w:rsidR="002A17E2" w:rsidRDefault="002A17E2" w:rsidP="002A17E2"/>
                  </w:txbxContent>
                </v:textbox>
                <w10:anchorlock/>
              </v:rect>
            </w:pict>
          </mc:Fallback>
        </mc:AlternateContent>
      </w:r>
    </w:p>
    <w:p w14:paraId="07D95BDC" w14:textId="77777777" w:rsidR="002A17E2" w:rsidRPr="006F07A0" w:rsidRDefault="002A17E2" w:rsidP="002A17E2">
      <w:pPr>
        <w:suppressAutoHyphens/>
      </w:pPr>
    </w:p>
    <w:p w14:paraId="38A5CCAE" w14:textId="77777777" w:rsidR="002A17E2" w:rsidRPr="00BB30DB" w:rsidRDefault="002A17E2" w:rsidP="002A17E2">
      <w:pPr>
        <w:numPr>
          <w:ilvl w:val="0"/>
          <w:numId w:val="24"/>
        </w:numPr>
        <w:suppressAutoHyphens/>
        <w:rPr>
          <w:b/>
          <w:bCs/>
          <w:color w:val="auto"/>
        </w:rPr>
      </w:pPr>
      <w:r w:rsidRPr="00BB30DB">
        <w:rPr>
          <w:b/>
          <w:bCs/>
          <w:color w:val="auto"/>
        </w:rPr>
        <w:t xml:space="preserve">Is er een wenselijke structuur voor na de inbreng? </w:t>
      </w:r>
    </w:p>
    <w:p w14:paraId="4BAA0D2C" w14:textId="77777777" w:rsidR="002A17E2" w:rsidRPr="006F07A0" w:rsidRDefault="000E72D9" w:rsidP="002A17E2">
      <w:pPr>
        <w:suppressAutoHyphens/>
      </w:pPr>
      <w:sdt>
        <w:sdtPr>
          <w:id w:val="41907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 xml:space="preserve"> Nee</w:t>
      </w:r>
    </w:p>
    <w:p w14:paraId="55C82248" w14:textId="77777777" w:rsidR="002A17E2" w:rsidRPr="006F07A0" w:rsidRDefault="000E72D9" w:rsidP="002A17E2">
      <w:pPr>
        <w:suppressAutoHyphens/>
      </w:pPr>
      <w:sdt>
        <w:sdtPr>
          <w:id w:val="15913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 xml:space="preserve"> Ja</w:t>
      </w:r>
    </w:p>
    <w:p w14:paraId="79D80110" w14:textId="77777777" w:rsidR="002A17E2" w:rsidRPr="006F07A0" w:rsidRDefault="002A17E2" w:rsidP="002A17E2">
      <w:pPr>
        <w:suppressAutoHyphens/>
      </w:pPr>
      <w:r w:rsidRPr="006F07A0">
        <w:t>Nadere uitleg/aantekeningen:</w:t>
      </w:r>
    </w:p>
    <w:p w14:paraId="6EADCC01" w14:textId="77777777" w:rsidR="002A17E2" w:rsidRPr="006F07A0" w:rsidRDefault="002A17E2" w:rsidP="002A17E2">
      <w:pPr>
        <w:suppressAutoHyphens/>
      </w:pPr>
      <w:r w:rsidRPr="006F07A0">
        <w:rPr>
          <w:noProof/>
          <w:lang w:eastAsia="nl-NL"/>
        </w:rPr>
        <w:lastRenderedPageBreak/>
        <mc:AlternateContent>
          <mc:Choice Requires="wps">
            <w:drawing>
              <wp:inline distT="0" distB="0" distL="0" distR="0" wp14:anchorId="4ABC5D08" wp14:editId="3749D320">
                <wp:extent cx="5800954" cy="833933"/>
                <wp:effectExtent l="0" t="0" r="28575" b="23495"/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954" cy="8339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DB726" w14:textId="77777777" w:rsidR="002A17E2" w:rsidRDefault="002A17E2" w:rsidP="002A1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BC5D08" id="Rechthoek 22" o:spid="_x0000_s1045" style="width:456.75pt;height:6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" fillcolor="white [3212]" strokecolor="black [3213]" strokeweight=".25pt">
                <v:textbox>
                  <w:txbxContent>
                    <w:p w14:paraId="2E1DB726" w14:textId="77777777" w:rsidR="002A17E2" w:rsidRDefault="002A17E2" w:rsidP="002A17E2"/>
                  </w:txbxContent>
                </v:textbox>
                <w10:anchorlock/>
              </v:rect>
            </w:pict>
          </mc:Fallback>
        </mc:AlternateContent>
      </w:r>
    </w:p>
    <w:p w14:paraId="1C7832AF" w14:textId="77777777" w:rsidR="002A17E2" w:rsidRPr="006F07A0" w:rsidRDefault="002A17E2" w:rsidP="002A17E2">
      <w:pPr>
        <w:suppressAutoHyphens/>
      </w:pPr>
    </w:p>
    <w:p w14:paraId="4A3D21D7" w14:textId="77777777" w:rsidR="002A17E2" w:rsidRPr="006F07A0" w:rsidRDefault="002A17E2" w:rsidP="002A17E2">
      <w:pPr>
        <w:suppressAutoHyphens/>
      </w:pPr>
      <w:r w:rsidRPr="006F07A0">
        <w:sym w:font="Wingdings" w:char="F0E0"/>
      </w:r>
      <w:r w:rsidRPr="006F07A0">
        <w:t>Ga naar overzicht op te vragen documenten</w:t>
      </w:r>
    </w:p>
    <w:p w14:paraId="26480CC6" w14:textId="77777777" w:rsidR="002A17E2" w:rsidRPr="00ED5D3C" w:rsidRDefault="002A17E2" w:rsidP="002A17E2">
      <w:pPr>
        <w:pStyle w:val="Kop1"/>
        <w:spacing w:line="276" w:lineRule="auto"/>
      </w:pPr>
      <w:r>
        <w:t>Nog op te vragen documenten (</w:t>
      </w:r>
      <w:proofErr w:type="spellStart"/>
      <w:r>
        <w:t>basisset</w:t>
      </w:r>
      <w:proofErr w:type="spellEnd"/>
      <w:r>
        <w:t>)</w:t>
      </w:r>
      <w:r w:rsidRPr="00D47AF0">
        <w:t xml:space="preserve"> </w:t>
      </w:r>
    </w:p>
    <w:p w14:paraId="351ECF56" w14:textId="77777777" w:rsidR="002A17E2" w:rsidRPr="006F07A0" w:rsidRDefault="002A17E2" w:rsidP="002A17E2">
      <w:pPr>
        <w:suppressAutoHyphens/>
      </w:pPr>
      <w:r w:rsidRPr="006F07A0">
        <w:t>Vraag bij een personenvennootschap per maat/vennoot de documenten op.</w:t>
      </w:r>
    </w:p>
    <w:p w14:paraId="7A04F40D" w14:textId="77777777" w:rsidR="002A17E2" w:rsidRPr="006F07A0" w:rsidRDefault="000E72D9" w:rsidP="002A17E2">
      <w:pPr>
        <w:suppressAutoHyphens/>
      </w:pPr>
      <w:sdt>
        <w:sdtPr>
          <w:id w:val="-129289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ab/>
        <w:t>Jaarrekeningen met betrekking tot de jaren:</w:t>
      </w:r>
    </w:p>
    <w:p w14:paraId="2B138073" w14:textId="77777777" w:rsidR="002A17E2" w:rsidRPr="006F07A0" w:rsidRDefault="002A17E2" w:rsidP="002A17E2">
      <w:pPr>
        <w:suppressAutoHyphens/>
      </w:pPr>
      <w:r w:rsidRPr="006F07A0">
        <w:tab/>
      </w:r>
      <w:r w:rsidRPr="006F07A0"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Pr="006F07A0">
        <w:instrText xml:space="preserve"> FORMTEXT </w:instrText>
      </w:r>
      <w:r w:rsidRPr="006F07A0">
        <w:fldChar w:fldCharType="separate"/>
      </w:r>
      <w:r w:rsidRPr="006F07A0">
        <w:t>[...]</w:t>
      </w:r>
      <w:r w:rsidRPr="006F07A0">
        <w:fldChar w:fldCharType="end"/>
      </w:r>
      <w:r w:rsidRPr="006F07A0">
        <w:tab/>
      </w:r>
    </w:p>
    <w:p w14:paraId="26337AA5" w14:textId="77777777" w:rsidR="002A17E2" w:rsidRPr="006F07A0" w:rsidRDefault="000E72D9" w:rsidP="002A17E2">
      <w:pPr>
        <w:suppressAutoHyphens/>
      </w:pPr>
      <w:sdt>
        <w:sdtPr>
          <w:id w:val="159428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ab/>
        <w:t>Aangifte inkomstenbelasting met betrekking tot de jaren:</w:t>
      </w:r>
    </w:p>
    <w:p w14:paraId="1FF4CEA1" w14:textId="77777777" w:rsidR="002A17E2" w:rsidRPr="006F07A0" w:rsidRDefault="002A17E2" w:rsidP="002A17E2">
      <w:pPr>
        <w:suppressAutoHyphens/>
      </w:pPr>
      <w:r w:rsidRPr="006F07A0">
        <w:tab/>
      </w:r>
      <w:r w:rsidRPr="006F07A0"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Pr="006F07A0">
        <w:instrText xml:space="preserve"> FORMTEXT </w:instrText>
      </w:r>
      <w:r w:rsidRPr="006F07A0">
        <w:fldChar w:fldCharType="separate"/>
      </w:r>
      <w:r w:rsidRPr="006F07A0">
        <w:t>[...]</w:t>
      </w:r>
      <w:r w:rsidRPr="006F07A0">
        <w:fldChar w:fldCharType="end"/>
      </w:r>
      <w:r w:rsidRPr="006F07A0">
        <w:tab/>
      </w:r>
    </w:p>
    <w:p w14:paraId="0DA7C34B" w14:textId="77777777" w:rsidR="002A17E2" w:rsidRPr="006F07A0" w:rsidRDefault="000E72D9" w:rsidP="002A17E2">
      <w:pPr>
        <w:suppressAutoHyphens/>
      </w:pPr>
      <w:sdt>
        <w:sdtPr>
          <w:id w:val="-158106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ab/>
        <w:t>VOF/Maatschap/CV akte</w:t>
      </w:r>
    </w:p>
    <w:p w14:paraId="77FBCEB0" w14:textId="77777777" w:rsidR="002A17E2" w:rsidRPr="006F07A0" w:rsidRDefault="000E72D9" w:rsidP="002A17E2">
      <w:pPr>
        <w:suppressAutoHyphens/>
      </w:pPr>
      <w:sdt>
        <w:sdtPr>
          <w:id w:val="45298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ab/>
        <w:t>KVK uittreksel</w:t>
      </w:r>
    </w:p>
    <w:p w14:paraId="123529DB" w14:textId="77777777" w:rsidR="002A17E2" w:rsidRPr="006F07A0" w:rsidRDefault="000E72D9" w:rsidP="002A17E2">
      <w:pPr>
        <w:suppressAutoHyphens/>
      </w:pPr>
      <w:sdt>
        <w:sdtPr>
          <w:id w:val="157138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ab/>
        <w:t>BSN</w:t>
      </w:r>
    </w:p>
    <w:p w14:paraId="1C936A09" w14:textId="77777777" w:rsidR="002A17E2" w:rsidRPr="006F07A0" w:rsidRDefault="000E72D9" w:rsidP="002A17E2">
      <w:pPr>
        <w:suppressAutoHyphens/>
      </w:pPr>
      <w:sdt>
        <w:sdtPr>
          <w:id w:val="-2015909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 xml:space="preserve"> </w:t>
      </w:r>
      <w:r w:rsidR="002A17E2" w:rsidRPr="006F07A0">
        <w:tab/>
        <w:t>ID bewijzen</w:t>
      </w:r>
    </w:p>
    <w:p w14:paraId="5E57ACF1" w14:textId="77777777" w:rsidR="002A17E2" w:rsidRPr="006F07A0" w:rsidRDefault="000E72D9" w:rsidP="002A17E2">
      <w:pPr>
        <w:suppressAutoHyphens/>
      </w:pPr>
      <w:sdt>
        <w:sdtPr>
          <w:id w:val="65642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ab/>
        <w:t>Burgerlijke staat</w:t>
      </w:r>
    </w:p>
    <w:p w14:paraId="649272F0" w14:textId="77777777" w:rsidR="002A17E2" w:rsidRPr="006F07A0" w:rsidRDefault="000E72D9" w:rsidP="002A17E2">
      <w:pPr>
        <w:suppressAutoHyphens/>
      </w:pPr>
      <w:sdt>
        <w:sdtPr>
          <w:id w:val="-107527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ab/>
        <w:t>Samenlevingsovereenkomst</w:t>
      </w:r>
    </w:p>
    <w:p w14:paraId="615055C6" w14:textId="77777777" w:rsidR="002A17E2" w:rsidRPr="006F07A0" w:rsidRDefault="000E72D9" w:rsidP="002A17E2">
      <w:pPr>
        <w:suppressAutoHyphens/>
      </w:pPr>
      <w:sdt>
        <w:sdtPr>
          <w:id w:val="-64419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ab/>
        <w:t>Huwelijksdatum (of geregistreerd partnerschapsdatum)</w:t>
      </w:r>
    </w:p>
    <w:p w14:paraId="61F77F0B" w14:textId="77777777" w:rsidR="002A17E2" w:rsidRPr="006F07A0" w:rsidRDefault="000E72D9" w:rsidP="002A17E2">
      <w:pPr>
        <w:suppressAutoHyphens/>
      </w:pPr>
      <w:sdt>
        <w:sdtPr>
          <w:id w:val="75370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ab/>
        <w:t>Huwelijkse voorwaarden (of partnerschapsvoorwaarden)</w:t>
      </w:r>
    </w:p>
    <w:p w14:paraId="6ED1BB56" w14:textId="77777777" w:rsidR="002A17E2" w:rsidRPr="006F07A0" w:rsidRDefault="000E72D9" w:rsidP="002A17E2">
      <w:pPr>
        <w:suppressAutoHyphens/>
      </w:pPr>
      <w:sdt>
        <w:sdtPr>
          <w:id w:val="-137421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ab/>
        <w:t>Testamenten</w:t>
      </w:r>
    </w:p>
    <w:p w14:paraId="7F0CB31F" w14:textId="77777777" w:rsidR="002A17E2" w:rsidRPr="006F07A0" w:rsidRDefault="000E72D9" w:rsidP="002A17E2">
      <w:pPr>
        <w:suppressAutoHyphens/>
      </w:pPr>
      <w:sdt>
        <w:sdtPr>
          <w:id w:val="13607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ab/>
      </w:r>
      <w:r w:rsidR="002A17E2" w:rsidRPr="006F07A0"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2A17E2" w:rsidRPr="006F07A0">
        <w:instrText xml:space="preserve"> FORMTEXT </w:instrText>
      </w:r>
      <w:r w:rsidR="002A17E2" w:rsidRPr="006F07A0">
        <w:fldChar w:fldCharType="separate"/>
      </w:r>
      <w:r w:rsidR="002A17E2" w:rsidRPr="006F07A0">
        <w:t>[...]</w:t>
      </w:r>
      <w:r w:rsidR="002A17E2" w:rsidRPr="006F07A0">
        <w:fldChar w:fldCharType="end"/>
      </w:r>
      <w:r w:rsidR="002A17E2" w:rsidRPr="006F07A0">
        <w:tab/>
      </w:r>
    </w:p>
    <w:p w14:paraId="5E1A11F3" w14:textId="368D2BD2" w:rsidR="00D47AF0" w:rsidRPr="00ED5D3C" w:rsidRDefault="000E72D9" w:rsidP="00A25EA1">
      <w:pPr>
        <w:suppressAutoHyphens/>
      </w:pPr>
      <w:sdt>
        <w:sdtPr>
          <w:id w:val="44157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E2" w:rsidRPr="006F07A0">
            <w:rPr>
              <w:rFonts w:ascii="Segoe UI Symbol" w:hAnsi="Segoe UI Symbol" w:cs="Segoe UI Symbol"/>
            </w:rPr>
            <w:t>☐</w:t>
          </w:r>
        </w:sdtContent>
      </w:sdt>
      <w:r w:rsidR="002A17E2" w:rsidRPr="006F07A0">
        <w:tab/>
      </w:r>
      <w:r w:rsidR="002A17E2" w:rsidRPr="006F07A0"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2A17E2" w:rsidRPr="006F07A0">
        <w:instrText xml:space="preserve"> FORMTEXT </w:instrText>
      </w:r>
      <w:r w:rsidR="002A17E2" w:rsidRPr="006F07A0">
        <w:fldChar w:fldCharType="separate"/>
      </w:r>
      <w:r w:rsidR="002A17E2" w:rsidRPr="006F07A0">
        <w:t>[...]</w:t>
      </w:r>
      <w:r w:rsidR="002A17E2" w:rsidRPr="006F07A0">
        <w:fldChar w:fldCharType="end"/>
      </w:r>
      <w:r w:rsidR="002A17E2" w:rsidRPr="006F07A0">
        <w:tab/>
      </w:r>
      <w:bookmarkStart w:id="0" w:name="_GoBack"/>
      <w:bookmarkEnd w:id="0"/>
    </w:p>
    <w:sectPr w:rsidR="00D47AF0" w:rsidRPr="00ED5D3C" w:rsidSect="008714B5">
      <w:footerReference w:type="even" r:id="rId15"/>
      <w:footerReference w:type="default" r:id="rId16"/>
      <w:pgSz w:w="11906" w:h="16838" w:code="9"/>
      <w:pgMar w:top="1985" w:right="1418" w:bottom="1701" w:left="1134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8C14C" w14:textId="77777777" w:rsidR="00511F90" w:rsidRDefault="00511F90">
      <w:r>
        <w:separator/>
      </w:r>
    </w:p>
  </w:endnote>
  <w:endnote w:type="continuationSeparator" w:id="0">
    <w:p w14:paraId="5D972705" w14:textId="77777777" w:rsidR="00511F90" w:rsidRDefault="0051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5F9CD" w14:textId="77777777" w:rsidR="00536314" w:rsidRDefault="0053631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2BCFCAD" w14:textId="77777777" w:rsidR="00536314" w:rsidRDefault="0053631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E0A87" w14:textId="367C423B" w:rsidR="00A858C3" w:rsidRPr="00A858C3" w:rsidRDefault="00A858C3">
    <w:pPr>
      <w:pStyle w:val="Voettekst"/>
      <w:rPr>
        <w:i/>
        <w:sz w:val="20"/>
      </w:rPr>
    </w:pPr>
    <w:r w:rsidRPr="00A858C3">
      <w:rPr>
        <w:i/>
        <w:sz w:val="20"/>
      </w:rPr>
      <w:t xml:space="preserve">* Deze vragenlijst maakt deel uit van </w:t>
    </w:r>
    <w:proofErr w:type="spellStart"/>
    <w:r w:rsidRPr="00A858C3">
      <w:rPr>
        <w:i/>
        <w:sz w:val="20"/>
      </w:rPr>
      <w:t>Taxvice</w:t>
    </w:r>
    <w:proofErr w:type="spellEnd"/>
    <w:r w:rsidRPr="00A858C3">
      <w:rPr>
        <w:i/>
        <w:sz w:val="20"/>
      </w:rPr>
      <w:t xml:space="preserve">. Binnen </w:t>
    </w:r>
    <w:proofErr w:type="spellStart"/>
    <w:r w:rsidRPr="00A858C3">
      <w:rPr>
        <w:i/>
        <w:sz w:val="20"/>
      </w:rPr>
      <w:t>Taxvice</w:t>
    </w:r>
    <w:proofErr w:type="spellEnd"/>
    <w:r w:rsidRPr="00A858C3">
      <w:rPr>
        <w:i/>
        <w:sz w:val="20"/>
      </w:rPr>
      <w:t xml:space="preserve"> zijn alle links aanklikbaar en verwijzen ze naar tools, rechtspraak en wetgeving.</w:t>
    </w:r>
  </w:p>
  <w:p w14:paraId="79EE52B9" w14:textId="77777777" w:rsidR="00A858C3" w:rsidRDefault="00A858C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7B630" w14:textId="77777777" w:rsidR="00511F90" w:rsidRDefault="00511F90">
      <w:r>
        <w:separator/>
      </w:r>
    </w:p>
  </w:footnote>
  <w:footnote w:type="continuationSeparator" w:id="0">
    <w:p w14:paraId="20EFE64F" w14:textId="77777777" w:rsidR="00511F90" w:rsidRDefault="00511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3A91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D2995"/>
    <w:multiLevelType w:val="hybridMultilevel"/>
    <w:tmpl w:val="4372EF36"/>
    <w:lvl w:ilvl="0" w:tplc="8B9C4E54">
      <w:start w:val="1"/>
      <w:numFmt w:val="upperLetter"/>
      <w:pStyle w:val="Lijstalinea"/>
      <w:lvlText w:val="%1."/>
      <w:lvlJc w:val="left"/>
      <w:pPr>
        <w:ind w:left="644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5A5ABC"/>
    <w:multiLevelType w:val="hybridMultilevel"/>
    <w:tmpl w:val="D5CA2DC8"/>
    <w:lvl w:ilvl="0" w:tplc="28C8E3D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DA7907"/>
    <w:multiLevelType w:val="hybridMultilevel"/>
    <w:tmpl w:val="CC5ECB7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D13C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C40760"/>
    <w:multiLevelType w:val="hybridMultilevel"/>
    <w:tmpl w:val="FBD6D9F2"/>
    <w:lvl w:ilvl="0" w:tplc="CF8CA2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DBC101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4" w:tplc="0413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B53651A"/>
    <w:multiLevelType w:val="hybridMultilevel"/>
    <w:tmpl w:val="C6C636E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26755C"/>
    <w:multiLevelType w:val="hybridMultilevel"/>
    <w:tmpl w:val="5ADAE0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9476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9FD188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B256C56"/>
    <w:multiLevelType w:val="hybridMultilevel"/>
    <w:tmpl w:val="F1526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5A0CF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FE22E4C"/>
    <w:multiLevelType w:val="multilevel"/>
    <w:tmpl w:val="FBD6D9F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5B81644"/>
    <w:multiLevelType w:val="hybridMultilevel"/>
    <w:tmpl w:val="DB667C8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E83F09"/>
    <w:multiLevelType w:val="hybridMultilevel"/>
    <w:tmpl w:val="01125CD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0B17EC"/>
    <w:multiLevelType w:val="hybridMultilevel"/>
    <w:tmpl w:val="C83091F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064E75"/>
    <w:multiLevelType w:val="hybridMultilevel"/>
    <w:tmpl w:val="5A38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F32F9"/>
    <w:multiLevelType w:val="hybridMultilevel"/>
    <w:tmpl w:val="5F5A54F0"/>
    <w:lvl w:ilvl="0" w:tplc="CF8CA2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40300"/>
    <w:multiLevelType w:val="hybridMultilevel"/>
    <w:tmpl w:val="821849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66742"/>
    <w:multiLevelType w:val="hybridMultilevel"/>
    <w:tmpl w:val="1F987816"/>
    <w:lvl w:ilvl="0" w:tplc="5E2AD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A0322"/>
    <w:multiLevelType w:val="hybridMultilevel"/>
    <w:tmpl w:val="B194088E"/>
    <w:lvl w:ilvl="0" w:tplc="822423EA">
      <w:start w:val="1"/>
      <w:numFmt w:val="decimal"/>
      <w:lvlText w:val="%1."/>
      <w:lvlJc w:val="left"/>
      <w:pPr>
        <w:ind w:left="360" w:hanging="360"/>
      </w:pPr>
      <w:rPr>
        <w:rFonts w:ascii="Segoe UI Symbol" w:eastAsia="MS Gothic" w:hAnsi="Segoe UI Symbol" w:cs="Segoe UI Symbol" w:hint="default"/>
        <w:b/>
        <w:color w:val="auto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DE403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1D045D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4AE2210"/>
    <w:multiLevelType w:val="hybridMultilevel"/>
    <w:tmpl w:val="14A8B29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EE1E75"/>
    <w:multiLevelType w:val="hybridMultilevel"/>
    <w:tmpl w:val="423422B6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023B81"/>
    <w:multiLevelType w:val="hybridMultilevel"/>
    <w:tmpl w:val="0060D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17"/>
  </w:num>
  <w:num w:numId="4">
    <w:abstractNumId w:val="5"/>
  </w:num>
  <w:num w:numId="5">
    <w:abstractNumId w:val="12"/>
  </w:num>
  <w:num w:numId="6">
    <w:abstractNumId w:val="6"/>
  </w:num>
  <w:num w:numId="7">
    <w:abstractNumId w:val="15"/>
  </w:num>
  <w:num w:numId="8">
    <w:abstractNumId w:val="13"/>
  </w:num>
  <w:num w:numId="9">
    <w:abstractNumId w:val="14"/>
  </w:num>
  <w:num w:numId="10">
    <w:abstractNumId w:val="0"/>
  </w:num>
  <w:num w:numId="11">
    <w:abstractNumId w:val="10"/>
  </w:num>
  <w:num w:numId="12">
    <w:abstractNumId w:val="18"/>
  </w:num>
  <w:num w:numId="13">
    <w:abstractNumId w:val="23"/>
  </w:num>
  <w:num w:numId="14">
    <w:abstractNumId w:val="16"/>
  </w:num>
  <w:num w:numId="15">
    <w:abstractNumId w:val="25"/>
  </w:num>
  <w:num w:numId="16">
    <w:abstractNumId w:val="21"/>
  </w:num>
  <w:num w:numId="17">
    <w:abstractNumId w:val="8"/>
  </w:num>
  <w:num w:numId="18">
    <w:abstractNumId w:val="11"/>
  </w:num>
  <w:num w:numId="19">
    <w:abstractNumId w:val="22"/>
  </w:num>
  <w:num w:numId="20">
    <w:abstractNumId w:val="4"/>
  </w:num>
  <w:num w:numId="21">
    <w:abstractNumId w:val="9"/>
  </w:num>
  <w:num w:numId="22">
    <w:abstractNumId w:val="2"/>
  </w:num>
  <w:num w:numId="23">
    <w:abstractNumId w:val="19"/>
  </w:num>
  <w:num w:numId="24">
    <w:abstractNumId w:val="20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9457" fillcolor="white">
      <v:fill color="white" color2="fill lighten(0)" method="linear sigma" focus="100%" type="gradien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B35"/>
    <w:rsid w:val="00006071"/>
    <w:rsid w:val="00007486"/>
    <w:rsid w:val="00023D1B"/>
    <w:rsid w:val="0002487F"/>
    <w:rsid w:val="00034266"/>
    <w:rsid w:val="00037FCB"/>
    <w:rsid w:val="00052792"/>
    <w:rsid w:val="00053673"/>
    <w:rsid w:val="00057FCF"/>
    <w:rsid w:val="00077EA9"/>
    <w:rsid w:val="0008394F"/>
    <w:rsid w:val="000908B9"/>
    <w:rsid w:val="00094D64"/>
    <w:rsid w:val="000959D1"/>
    <w:rsid w:val="000B79BA"/>
    <w:rsid w:val="000D1C96"/>
    <w:rsid w:val="000D3D6D"/>
    <w:rsid w:val="000D3F6D"/>
    <w:rsid w:val="000D47EF"/>
    <w:rsid w:val="000D4CC7"/>
    <w:rsid w:val="000E05F9"/>
    <w:rsid w:val="000E2464"/>
    <w:rsid w:val="000E48F1"/>
    <w:rsid w:val="000E5CD7"/>
    <w:rsid w:val="000E6782"/>
    <w:rsid w:val="000E72D9"/>
    <w:rsid w:val="000F0EFB"/>
    <w:rsid w:val="000F7B22"/>
    <w:rsid w:val="00101756"/>
    <w:rsid w:val="0010437C"/>
    <w:rsid w:val="00105910"/>
    <w:rsid w:val="00112D81"/>
    <w:rsid w:val="00120C9A"/>
    <w:rsid w:val="00121537"/>
    <w:rsid w:val="00127A20"/>
    <w:rsid w:val="001328E7"/>
    <w:rsid w:val="0014069A"/>
    <w:rsid w:val="00142473"/>
    <w:rsid w:val="0014618A"/>
    <w:rsid w:val="001560EB"/>
    <w:rsid w:val="00164A02"/>
    <w:rsid w:val="00171FAD"/>
    <w:rsid w:val="00177476"/>
    <w:rsid w:val="001801BF"/>
    <w:rsid w:val="00182E4D"/>
    <w:rsid w:val="00186561"/>
    <w:rsid w:val="00186D08"/>
    <w:rsid w:val="00191A4C"/>
    <w:rsid w:val="00195C21"/>
    <w:rsid w:val="001A2D8A"/>
    <w:rsid w:val="001B583C"/>
    <w:rsid w:val="001C1040"/>
    <w:rsid w:val="001D36FE"/>
    <w:rsid w:val="001D3E22"/>
    <w:rsid w:val="001D5CD7"/>
    <w:rsid w:val="001D63EB"/>
    <w:rsid w:val="001D681F"/>
    <w:rsid w:val="001D6EEA"/>
    <w:rsid w:val="001D79DE"/>
    <w:rsid w:val="001E2282"/>
    <w:rsid w:val="001E36AF"/>
    <w:rsid w:val="001E42AC"/>
    <w:rsid w:val="001F29F9"/>
    <w:rsid w:val="002134F0"/>
    <w:rsid w:val="00226986"/>
    <w:rsid w:val="00227A03"/>
    <w:rsid w:val="00240B4C"/>
    <w:rsid w:val="002423FB"/>
    <w:rsid w:val="00242B41"/>
    <w:rsid w:val="00244307"/>
    <w:rsid w:val="00247246"/>
    <w:rsid w:val="002530FA"/>
    <w:rsid w:val="002550F0"/>
    <w:rsid w:val="002608A7"/>
    <w:rsid w:val="0026381F"/>
    <w:rsid w:val="002722BD"/>
    <w:rsid w:val="002745B7"/>
    <w:rsid w:val="00275D60"/>
    <w:rsid w:val="002817A1"/>
    <w:rsid w:val="002834A1"/>
    <w:rsid w:val="0028624E"/>
    <w:rsid w:val="0029250C"/>
    <w:rsid w:val="002934F1"/>
    <w:rsid w:val="00294507"/>
    <w:rsid w:val="002A17E2"/>
    <w:rsid w:val="002A5FC5"/>
    <w:rsid w:val="002B321B"/>
    <w:rsid w:val="002B796E"/>
    <w:rsid w:val="002C1B9F"/>
    <w:rsid w:val="002C5196"/>
    <w:rsid w:val="002C79DB"/>
    <w:rsid w:val="002D1185"/>
    <w:rsid w:val="002D19A1"/>
    <w:rsid w:val="002D1B35"/>
    <w:rsid w:val="002D4001"/>
    <w:rsid w:val="002D5CD8"/>
    <w:rsid w:val="002E064F"/>
    <w:rsid w:val="002E3DE4"/>
    <w:rsid w:val="002E4130"/>
    <w:rsid w:val="002E62FF"/>
    <w:rsid w:val="002F4FB2"/>
    <w:rsid w:val="002F7114"/>
    <w:rsid w:val="003019FE"/>
    <w:rsid w:val="00306FC4"/>
    <w:rsid w:val="00307AE5"/>
    <w:rsid w:val="00310612"/>
    <w:rsid w:val="003118B4"/>
    <w:rsid w:val="003238E2"/>
    <w:rsid w:val="00327261"/>
    <w:rsid w:val="00334277"/>
    <w:rsid w:val="00346017"/>
    <w:rsid w:val="00353AB8"/>
    <w:rsid w:val="0036305C"/>
    <w:rsid w:val="00363B07"/>
    <w:rsid w:val="00380B65"/>
    <w:rsid w:val="003A5258"/>
    <w:rsid w:val="003B0FBE"/>
    <w:rsid w:val="003B15CB"/>
    <w:rsid w:val="003C0BFB"/>
    <w:rsid w:val="003C1AAB"/>
    <w:rsid w:val="003C463A"/>
    <w:rsid w:val="003D136D"/>
    <w:rsid w:val="003D243F"/>
    <w:rsid w:val="003D349C"/>
    <w:rsid w:val="003D4BB7"/>
    <w:rsid w:val="003E1885"/>
    <w:rsid w:val="003E250C"/>
    <w:rsid w:val="003E796A"/>
    <w:rsid w:val="003F3DA3"/>
    <w:rsid w:val="0040085B"/>
    <w:rsid w:val="00401076"/>
    <w:rsid w:val="00401E43"/>
    <w:rsid w:val="00402ECE"/>
    <w:rsid w:val="0041593A"/>
    <w:rsid w:val="004225C8"/>
    <w:rsid w:val="00422A82"/>
    <w:rsid w:val="00433C89"/>
    <w:rsid w:val="004407EC"/>
    <w:rsid w:val="00446E33"/>
    <w:rsid w:val="0045500F"/>
    <w:rsid w:val="00456D3E"/>
    <w:rsid w:val="00457FB9"/>
    <w:rsid w:val="0046327E"/>
    <w:rsid w:val="0046454D"/>
    <w:rsid w:val="004705C5"/>
    <w:rsid w:val="004735C3"/>
    <w:rsid w:val="004829AC"/>
    <w:rsid w:val="004903D9"/>
    <w:rsid w:val="004930F1"/>
    <w:rsid w:val="00496863"/>
    <w:rsid w:val="004A666E"/>
    <w:rsid w:val="004B1CDE"/>
    <w:rsid w:val="004B5026"/>
    <w:rsid w:val="004D09BC"/>
    <w:rsid w:val="004D770A"/>
    <w:rsid w:val="004E7FF1"/>
    <w:rsid w:val="004F3501"/>
    <w:rsid w:val="005016DF"/>
    <w:rsid w:val="005118CE"/>
    <w:rsid w:val="00511EFE"/>
    <w:rsid w:val="00511F90"/>
    <w:rsid w:val="00516D42"/>
    <w:rsid w:val="00530E83"/>
    <w:rsid w:val="00534540"/>
    <w:rsid w:val="00536314"/>
    <w:rsid w:val="005471D1"/>
    <w:rsid w:val="00551FBD"/>
    <w:rsid w:val="00563DF3"/>
    <w:rsid w:val="00565734"/>
    <w:rsid w:val="0056763D"/>
    <w:rsid w:val="005707C6"/>
    <w:rsid w:val="005745BE"/>
    <w:rsid w:val="00576B8A"/>
    <w:rsid w:val="00586406"/>
    <w:rsid w:val="005A1DF9"/>
    <w:rsid w:val="005A5A5E"/>
    <w:rsid w:val="005C2BA6"/>
    <w:rsid w:val="005C38AD"/>
    <w:rsid w:val="005C3A85"/>
    <w:rsid w:val="005C7B93"/>
    <w:rsid w:val="005E1CF4"/>
    <w:rsid w:val="005F37A0"/>
    <w:rsid w:val="005F4C4E"/>
    <w:rsid w:val="005F7CEF"/>
    <w:rsid w:val="0060204D"/>
    <w:rsid w:val="00605A53"/>
    <w:rsid w:val="00606352"/>
    <w:rsid w:val="00611182"/>
    <w:rsid w:val="006138E2"/>
    <w:rsid w:val="006147BF"/>
    <w:rsid w:val="0062234E"/>
    <w:rsid w:val="0062377F"/>
    <w:rsid w:val="00623D4F"/>
    <w:rsid w:val="00625953"/>
    <w:rsid w:val="00630ACB"/>
    <w:rsid w:val="00634B2A"/>
    <w:rsid w:val="00641F56"/>
    <w:rsid w:val="00646D49"/>
    <w:rsid w:val="00647C62"/>
    <w:rsid w:val="00654306"/>
    <w:rsid w:val="006547DD"/>
    <w:rsid w:val="0065517B"/>
    <w:rsid w:val="0065522B"/>
    <w:rsid w:val="00662419"/>
    <w:rsid w:val="006658FC"/>
    <w:rsid w:val="00667FA6"/>
    <w:rsid w:val="00671508"/>
    <w:rsid w:val="00672038"/>
    <w:rsid w:val="00672D76"/>
    <w:rsid w:val="006770AA"/>
    <w:rsid w:val="00682A5E"/>
    <w:rsid w:val="00683ABA"/>
    <w:rsid w:val="0069010C"/>
    <w:rsid w:val="006A07B7"/>
    <w:rsid w:val="006A2A34"/>
    <w:rsid w:val="006B065A"/>
    <w:rsid w:val="006B488C"/>
    <w:rsid w:val="006C3928"/>
    <w:rsid w:val="006C61F1"/>
    <w:rsid w:val="006D1E76"/>
    <w:rsid w:val="006E48DA"/>
    <w:rsid w:val="006F07A0"/>
    <w:rsid w:val="006F1244"/>
    <w:rsid w:val="006F5273"/>
    <w:rsid w:val="007005B4"/>
    <w:rsid w:val="00703A77"/>
    <w:rsid w:val="00703F8C"/>
    <w:rsid w:val="00716749"/>
    <w:rsid w:val="00716F84"/>
    <w:rsid w:val="00730587"/>
    <w:rsid w:val="0073651A"/>
    <w:rsid w:val="00737D9D"/>
    <w:rsid w:val="007410DA"/>
    <w:rsid w:val="00741460"/>
    <w:rsid w:val="0074253C"/>
    <w:rsid w:val="007450DB"/>
    <w:rsid w:val="00761C6E"/>
    <w:rsid w:val="0076557B"/>
    <w:rsid w:val="0077086E"/>
    <w:rsid w:val="00770B54"/>
    <w:rsid w:val="00776B59"/>
    <w:rsid w:val="0078279A"/>
    <w:rsid w:val="007865CC"/>
    <w:rsid w:val="00790F39"/>
    <w:rsid w:val="007A7595"/>
    <w:rsid w:val="007B03E4"/>
    <w:rsid w:val="007C0391"/>
    <w:rsid w:val="007C12F8"/>
    <w:rsid w:val="007C72DB"/>
    <w:rsid w:val="007D2C1D"/>
    <w:rsid w:val="007D6DDD"/>
    <w:rsid w:val="007E338A"/>
    <w:rsid w:val="007E4EDF"/>
    <w:rsid w:val="007F3274"/>
    <w:rsid w:val="008045BF"/>
    <w:rsid w:val="00810BDF"/>
    <w:rsid w:val="00811AA5"/>
    <w:rsid w:val="008125DB"/>
    <w:rsid w:val="00830320"/>
    <w:rsid w:val="00831245"/>
    <w:rsid w:val="00835B16"/>
    <w:rsid w:val="008527B0"/>
    <w:rsid w:val="008635BD"/>
    <w:rsid w:val="00864128"/>
    <w:rsid w:val="00866476"/>
    <w:rsid w:val="00870608"/>
    <w:rsid w:val="00870CCF"/>
    <w:rsid w:val="008714B5"/>
    <w:rsid w:val="0087471A"/>
    <w:rsid w:val="00887918"/>
    <w:rsid w:val="00890969"/>
    <w:rsid w:val="008955CA"/>
    <w:rsid w:val="00896BB8"/>
    <w:rsid w:val="00896D00"/>
    <w:rsid w:val="008A2B6C"/>
    <w:rsid w:val="008A370B"/>
    <w:rsid w:val="008A5D84"/>
    <w:rsid w:val="008D1403"/>
    <w:rsid w:val="008D1EDB"/>
    <w:rsid w:val="008D3C11"/>
    <w:rsid w:val="008D5DDD"/>
    <w:rsid w:val="008E14ED"/>
    <w:rsid w:val="008E1AA6"/>
    <w:rsid w:val="008F7AEA"/>
    <w:rsid w:val="009004C8"/>
    <w:rsid w:val="009005D9"/>
    <w:rsid w:val="00911297"/>
    <w:rsid w:val="00913911"/>
    <w:rsid w:val="00920928"/>
    <w:rsid w:val="00930C26"/>
    <w:rsid w:val="009322AF"/>
    <w:rsid w:val="009376D3"/>
    <w:rsid w:val="0094010D"/>
    <w:rsid w:val="0094440E"/>
    <w:rsid w:val="009523D3"/>
    <w:rsid w:val="00965A84"/>
    <w:rsid w:val="00966A57"/>
    <w:rsid w:val="00971816"/>
    <w:rsid w:val="00987194"/>
    <w:rsid w:val="009B0FE0"/>
    <w:rsid w:val="009B173F"/>
    <w:rsid w:val="009B63B5"/>
    <w:rsid w:val="009B716E"/>
    <w:rsid w:val="009C1A9E"/>
    <w:rsid w:val="009C65AC"/>
    <w:rsid w:val="009D3DE0"/>
    <w:rsid w:val="009D64E9"/>
    <w:rsid w:val="009E285F"/>
    <w:rsid w:val="009E2C13"/>
    <w:rsid w:val="009E4147"/>
    <w:rsid w:val="009F3954"/>
    <w:rsid w:val="009F40FC"/>
    <w:rsid w:val="009F76B0"/>
    <w:rsid w:val="00A046AD"/>
    <w:rsid w:val="00A13DDA"/>
    <w:rsid w:val="00A25EA1"/>
    <w:rsid w:val="00A33419"/>
    <w:rsid w:val="00A353E5"/>
    <w:rsid w:val="00A35459"/>
    <w:rsid w:val="00A37643"/>
    <w:rsid w:val="00A40A22"/>
    <w:rsid w:val="00A42A71"/>
    <w:rsid w:val="00A44BE9"/>
    <w:rsid w:val="00A46075"/>
    <w:rsid w:val="00A50CB3"/>
    <w:rsid w:val="00A51FD7"/>
    <w:rsid w:val="00A72BE9"/>
    <w:rsid w:val="00A73FA6"/>
    <w:rsid w:val="00A774DB"/>
    <w:rsid w:val="00A80FCC"/>
    <w:rsid w:val="00A810C9"/>
    <w:rsid w:val="00A85464"/>
    <w:rsid w:val="00A858C3"/>
    <w:rsid w:val="00A958EC"/>
    <w:rsid w:val="00AA1169"/>
    <w:rsid w:val="00AA239E"/>
    <w:rsid w:val="00AA5846"/>
    <w:rsid w:val="00AB13B0"/>
    <w:rsid w:val="00AB78B3"/>
    <w:rsid w:val="00AC1DB5"/>
    <w:rsid w:val="00AC5E44"/>
    <w:rsid w:val="00AD15E2"/>
    <w:rsid w:val="00AD417A"/>
    <w:rsid w:val="00AF0097"/>
    <w:rsid w:val="00AF1CC7"/>
    <w:rsid w:val="00AF3E8C"/>
    <w:rsid w:val="00B03728"/>
    <w:rsid w:val="00B03A06"/>
    <w:rsid w:val="00B1669F"/>
    <w:rsid w:val="00B17E3E"/>
    <w:rsid w:val="00B20C6E"/>
    <w:rsid w:val="00B22D35"/>
    <w:rsid w:val="00B2695D"/>
    <w:rsid w:val="00B2698F"/>
    <w:rsid w:val="00B27142"/>
    <w:rsid w:val="00B27483"/>
    <w:rsid w:val="00B27E83"/>
    <w:rsid w:val="00B31374"/>
    <w:rsid w:val="00B3231A"/>
    <w:rsid w:val="00B40BFC"/>
    <w:rsid w:val="00B47E4D"/>
    <w:rsid w:val="00B5109F"/>
    <w:rsid w:val="00B561D8"/>
    <w:rsid w:val="00B61912"/>
    <w:rsid w:val="00B6362C"/>
    <w:rsid w:val="00B74F2C"/>
    <w:rsid w:val="00B7751E"/>
    <w:rsid w:val="00B8180C"/>
    <w:rsid w:val="00B8329E"/>
    <w:rsid w:val="00B86666"/>
    <w:rsid w:val="00B87B7E"/>
    <w:rsid w:val="00B950B4"/>
    <w:rsid w:val="00B9614E"/>
    <w:rsid w:val="00BA42B2"/>
    <w:rsid w:val="00BA5592"/>
    <w:rsid w:val="00BA6CC4"/>
    <w:rsid w:val="00BA771E"/>
    <w:rsid w:val="00BB30DB"/>
    <w:rsid w:val="00BC047A"/>
    <w:rsid w:val="00BC06EB"/>
    <w:rsid w:val="00BC47D7"/>
    <w:rsid w:val="00BC617A"/>
    <w:rsid w:val="00BD4991"/>
    <w:rsid w:val="00BD6562"/>
    <w:rsid w:val="00BD69E4"/>
    <w:rsid w:val="00BE32FA"/>
    <w:rsid w:val="00C14836"/>
    <w:rsid w:val="00C2783F"/>
    <w:rsid w:val="00C37D9E"/>
    <w:rsid w:val="00C40A40"/>
    <w:rsid w:val="00C4392C"/>
    <w:rsid w:val="00C456F2"/>
    <w:rsid w:val="00C5790F"/>
    <w:rsid w:val="00C6171B"/>
    <w:rsid w:val="00C62B38"/>
    <w:rsid w:val="00C66469"/>
    <w:rsid w:val="00C703FD"/>
    <w:rsid w:val="00C73A9D"/>
    <w:rsid w:val="00C83A5A"/>
    <w:rsid w:val="00C83D7B"/>
    <w:rsid w:val="00C8551B"/>
    <w:rsid w:val="00C93B82"/>
    <w:rsid w:val="00CB516A"/>
    <w:rsid w:val="00CC5098"/>
    <w:rsid w:val="00CD2E70"/>
    <w:rsid w:val="00CF7436"/>
    <w:rsid w:val="00D06773"/>
    <w:rsid w:val="00D07597"/>
    <w:rsid w:val="00D26318"/>
    <w:rsid w:val="00D35F59"/>
    <w:rsid w:val="00D401EB"/>
    <w:rsid w:val="00D449E8"/>
    <w:rsid w:val="00D47AF0"/>
    <w:rsid w:val="00D5497F"/>
    <w:rsid w:val="00D57A43"/>
    <w:rsid w:val="00D57C9C"/>
    <w:rsid w:val="00D631AE"/>
    <w:rsid w:val="00D6660D"/>
    <w:rsid w:val="00D74AA1"/>
    <w:rsid w:val="00D81CC4"/>
    <w:rsid w:val="00D8708C"/>
    <w:rsid w:val="00D919EC"/>
    <w:rsid w:val="00D95186"/>
    <w:rsid w:val="00DB7EA9"/>
    <w:rsid w:val="00DC01AA"/>
    <w:rsid w:val="00DC25C9"/>
    <w:rsid w:val="00DC2A00"/>
    <w:rsid w:val="00DD60B2"/>
    <w:rsid w:val="00DD6B19"/>
    <w:rsid w:val="00DF0470"/>
    <w:rsid w:val="00DF23EA"/>
    <w:rsid w:val="00DF650B"/>
    <w:rsid w:val="00DF704A"/>
    <w:rsid w:val="00E02B0E"/>
    <w:rsid w:val="00E02EDE"/>
    <w:rsid w:val="00E056AE"/>
    <w:rsid w:val="00E11AE1"/>
    <w:rsid w:val="00E139F9"/>
    <w:rsid w:val="00E21773"/>
    <w:rsid w:val="00E25ED5"/>
    <w:rsid w:val="00E30626"/>
    <w:rsid w:val="00E33076"/>
    <w:rsid w:val="00E34E50"/>
    <w:rsid w:val="00E43CCB"/>
    <w:rsid w:val="00E45698"/>
    <w:rsid w:val="00E5197A"/>
    <w:rsid w:val="00E56C91"/>
    <w:rsid w:val="00E575E7"/>
    <w:rsid w:val="00E575F1"/>
    <w:rsid w:val="00E61EF3"/>
    <w:rsid w:val="00E62619"/>
    <w:rsid w:val="00E62CBB"/>
    <w:rsid w:val="00E74260"/>
    <w:rsid w:val="00E75173"/>
    <w:rsid w:val="00E76D11"/>
    <w:rsid w:val="00E81365"/>
    <w:rsid w:val="00E94F54"/>
    <w:rsid w:val="00EA080D"/>
    <w:rsid w:val="00EA44EB"/>
    <w:rsid w:val="00EB41E2"/>
    <w:rsid w:val="00ED1B48"/>
    <w:rsid w:val="00ED5D3C"/>
    <w:rsid w:val="00ED717A"/>
    <w:rsid w:val="00EE51F8"/>
    <w:rsid w:val="00EF2950"/>
    <w:rsid w:val="00EF2F4C"/>
    <w:rsid w:val="00EF5E6F"/>
    <w:rsid w:val="00EF6C40"/>
    <w:rsid w:val="00F1095F"/>
    <w:rsid w:val="00F119B9"/>
    <w:rsid w:val="00F15820"/>
    <w:rsid w:val="00F23D9C"/>
    <w:rsid w:val="00F24721"/>
    <w:rsid w:val="00F2568E"/>
    <w:rsid w:val="00F268F2"/>
    <w:rsid w:val="00F309DD"/>
    <w:rsid w:val="00F335F0"/>
    <w:rsid w:val="00F430BC"/>
    <w:rsid w:val="00F4694C"/>
    <w:rsid w:val="00F52C7E"/>
    <w:rsid w:val="00F611C3"/>
    <w:rsid w:val="00F66F47"/>
    <w:rsid w:val="00F73389"/>
    <w:rsid w:val="00F77F5B"/>
    <w:rsid w:val="00F81944"/>
    <w:rsid w:val="00FA072D"/>
    <w:rsid w:val="00FA2E1D"/>
    <w:rsid w:val="00FA5864"/>
    <w:rsid w:val="00FB6886"/>
    <w:rsid w:val="00FC1D4B"/>
    <w:rsid w:val="00FC7678"/>
    <w:rsid w:val="00FD053C"/>
    <w:rsid w:val="00FD07BD"/>
    <w:rsid w:val="00FD21DC"/>
    <w:rsid w:val="00FD2701"/>
    <w:rsid w:val="00FD3263"/>
    <w:rsid w:val="00FD7ACA"/>
    <w:rsid w:val="00FE05E6"/>
    <w:rsid w:val="00FE6EAF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>
      <v:fill color="white" color2="fill lighten(0)" method="linear sigma" focus="100%" type="gradient"/>
    </o:shapedefaults>
    <o:shapelayout v:ext="edit">
      <o:idmap v:ext="edit" data="1"/>
    </o:shapelayout>
  </w:shapeDefaults>
  <w:decimalSymbol w:val=","/>
  <w:listSeparator w:val=";"/>
  <w14:docId w14:val="6F61009C"/>
  <w15:chartTrackingRefBased/>
  <w15:docId w15:val="{C05FE641-7E95-4FA9-A23A-99BD279C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81365"/>
    <w:pPr>
      <w:spacing w:after="200" w:line="276" w:lineRule="auto"/>
    </w:pPr>
    <w:rPr>
      <w:rFonts w:ascii="Calibri" w:eastAsia="Calibri" w:hAnsi="Calibri"/>
      <w:color w:val="4A4A4A"/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D47AF0"/>
    <w:pPr>
      <w:keepNext/>
      <w:keepLines/>
      <w:pBdr>
        <w:bottom w:val="single" w:sz="36" w:space="1" w:color="4A90E2"/>
      </w:pBdr>
      <w:suppressAutoHyphens/>
      <w:spacing w:before="560" w:after="280" w:line="360" w:lineRule="auto"/>
      <w:contextualSpacing/>
      <w:outlineLvl w:val="0"/>
    </w:pPr>
    <w:rPr>
      <w:rFonts w:ascii="Calibri Light" w:eastAsia="Times New Roman" w:hAnsi="Calibri Light"/>
      <w:sz w:val="48"/>
      <w:szCs w:val="32"/>
    </w:rPr>
  </w:style>
  <w:style w:type="paragraph" w:styleId="Kop2">
    <w:name w:val="heading 2"/>
    <w:basedOn w:val="Kop1"/>
    <w:next w:val="Standaard"/>
    <w:link w:val="Kop2Char"/>
    <w:autoRedefine/>
    <w:uiPriority w:val="9"/>
    <w:unhideWhenUsed/>
    <w:qFormat/>
    <w:rsid w:val="00EF2950"/>
    <w:pPr>
      <w:pBdr>
        <w:bottom w:val="none" w:sz="0" w:space="0" w:color="auto"/>
      </w:pBdr>
      <w:spacing w:before="360" w:after="120" w:line="276" w:lineRule="auto"/>
      <w:outlineLvl w:val="1"/>
    </w:pPr>
    <w:rPr>
      <w:color w:val="17365D"/>
      <w:sz w:val="40"/>
      <w:szCs w:val="26"/>
    </w:rPr>
  </w:style>
  <w:style w:type="paragraph" w:styleId="Kop3">
    <w:name w:val="heading 3"/>
    <w:basedOn w:val="Kop2"/>
    <w:next w:val="Standaard"/>
    <w:link w:val="Kop3Char"/>
    <w:autoRedefine/>
    <w:uiPriority w:val="9"/>
    <w:unhideWhenUsed/>
    <w:qFormat/>
    <w:rsid w:val="00EF2950"/>
    <w:pPr>
      <w:spacing w:before="160" w:after="80"/>
      <w:outlineLvl w:val="2"/>
    </w:pPr>
    <w:rPr>
      <w:sz w:val="36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EF2950"/>
    <w:pPr>
      <w:keepNext/>
      <w:keepLines/>
      <w:spacing w:before="80" w:after="0"/>
      <w:outlineLvl w:val="3"/>
    </w:pPr>
    <w:rPr>
      <w:rFonts w:eastAsia="Times New Roman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EF2950"/>
    <w:pPr>
      <w:tabs>
        <w:tab w:val="center" w:pos="4680"/>
        <w:tab w:val="right" w:pos="9360"/>
      </w:tabs>
      <w:spacing w:after="0" w:line="240" w:lineRule="auto"/>
    </w:pPr>
  </w:style>
  <w:style w:type="character" w:styleId="Paginanummer">
    <w:name w:val="page number"/>
    <w:basedOn w:val="Standaardalinea-lettertype"/>
  </w:style>
  <w:style w:type="paragraph" w:styleId="Koptekst">
    <w:name w:val="header"/>
    <w:basedOn w:val="Standaard"/>
    <w:link w:val="KoptekstChar"/>
    <w:uiPriority w:val="99"/>
    <w:unhideWhenUsed/>
    <w:rsid w:val="00EF2950"/>
    <w:pPr>
      <w:tabs>
        <w:tab w:val="center" w:pos="4680"/>
        <w:tab w:val="right" w:pos="9360"/>
      </w:tabs>
      <w:spacing w:after="0" w:line="240" w:lineRule="auto"/>
    </w:pPr>
  </w:style>
  <w:style w:type="table" w:styleId="Tabelraster">
    <w:name w:val="Table Grid"/>
    <w:basedOn w:val="Standaardtabel"/>
    <w:rsid w:val="0010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5F7CEF"/>
    <w:rPr>
      <w:sz w:val="20"/>
    </w:rPr>
  </w:style>
  <w:style w:type="character" w:styleId="Voetnootmarkering">
    <w:name w:val="footnote reference"/>
    <w:semiHidden/>
    <w:rsid w:val="005F7CEF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295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styleId="Zwaar">
    <w:name w:val="Strong"/>
    <w:uiPriority w:val="22"/>
    <w:qFormat/>
    <w:rsid w:val="00662419"/>
    <w:rPr>
      <w:b/>
      <w:bCs/>
    </w:rPr>
  </w:style>
  <w:style w:type="character" w:customStyle="1" w:styleId="Kop2Char">
    <w:name w:val="Kop 2 Char"/>
    <w:link w:val="Kop2"/>
    <w:uiPriority w:val="9"/>
    <w:rsid w:val="00EF2950"/>
    <w:rPr>
      <w:rFonts w:ascii="Calibri Light" w:hAnsi="Calibri Light"/>
      <w:color w:val="17365D"/>
      <w:sz w:val="40"/>
      <w:szCs w:val="26"/>
      <w:lang w:eastAsia="en-US"/>
    </w:rPr>
  </w:style>
  <w:style w:type="character" w:styleId="Verwijzingopmerking">
    <w:name w:val="annotation reference"/>
    <w:rsid w:val="00177476"/>
    <w:rPr>
      <w:sz w:val="18"/>
      <w:szCs w:val="18"/>
    </w:rPr>
  </w:style>
  <w:style w:type="paragraph" w:styleId="Tekstopmerking">
    <w:name w:val="annotation text"/>
    <w:basedOn w:val="Standaard"/>
    <w:link w:val="TekstopmerkingChar"/>
    <w:rsid w:val="00177476"/>
    <w:rPr>
      <w:lang w:val="x-none" w:eastAsia="x-none"/>
    </w:rPr>
  </w:style>
  <w:style w:type="character" w:customStyle="1" w:styleId="TekstopmerkingChar">
    <w:name w:val="Tekst opmerking Char"/>
    <w:link w:val="Tekstopmerking"/>
    <w:rsid w:val="00177476"/>
    <w:rPr>
      <w:rFonts w:ascii="Arial" w:hAnsi="Arial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77476"/>
    <w:rPr>
      <w:b/>
      <w:bCs/>
    </w:rPr>
  </w:style>
  <w:style w:type="character" w:customStyle="1" w:styleId="OnderwerpvanopmerkingChar">
    <w:name w:val="Onderwerp van opmerking Char"/>
    <w:link w:val="Onderwerpvanopmerking"/>
    <w:rsid w:val="00177476"/>
    <w:rPr>
      <w:rFonts w:ascii="Arial" w:hAnsi="Arial"/>
      <w:b/>
      <w:bCs/>
      <w:sz w:val="24"/>
      <w:szCs w:val="24"/>
    </w:rPr>
  </w:style>
  <w:style w:type="character" w:customStyle="1" w:styleId="Kop1Char">
    <w:name w:val="Kop 1 Char"/>
    <w:link w:val="Kop1"/>
    <w:uiPriority w:val="9"/>
    <w:rsid w:val="00D47AF0"/>
    <w:rPr>
      <w:rFonts w:ascii="Calibri Light" w:hAnsi="Calibri Light"/>
      <w:color w:val="4A4A4A"/>
      <w:sz w:val="48"/>
      <w:szCs w:val="32"/>
      <w:lang w:eastAsia="en-US"/>
    </w:rPr>
  </w:style>
  <w:style w:type="paragraph" w:styleId="Geenafstand">
    <w:name w:val="No Spacing"/>
    <w:uiPriority w:val="1"/>
    <w:qFormat/>
    <w:rsid w:val="008714B5"/>
    <w:rPr>
      <w:rFonts w:ascii="Calibri" w:eastAsia="Calibri" w:hAnsi="Calibri"/>
      <w:sz w:val="22"/>
      <w:szCs w:val="22"/>
      <w:lang w:eastAsia="en-US"/>
    </w:rPr>
  </w:style>
  <w:style w:type="character" w:customStyle="1" w:styleId="Kop3Char">
    <w:name w:val="Kop 3 Char"/>
    <w:link w:val="Kop3"/>
    <w:uiPriority w:val="9"/>
    <w:rsid w:val="00EF2950"/>
    <w:rPr>
      <w:rFonts w:ascii="Calibri Light" w:hAnsi="Calibri Light"/>
      <w:color w:val="4A4A4A"/>
      <w:sz w:val="36"/>
      <w:szCs w:val="26"/>
      <w:lang w:eastAsia="en-US"/>
    </w:rPr>
  </w:style>
  <w:style w:type="character" w:customStyle="1" w:styleId="Kop4Char">
    <w:name w:val="Kop 4 Char"/>
    <w:link w:val="Kop4"/>
    <w:uiPriority w:val="9"/>
    <w:rsid w:val="00EF2950"/>
    <w:rPr>
      <w:rFonts w:ascii="Calibri" w:hAnsi="Calibri"/>
      <w:b/>
      <w:iCs/>
      <w:color w:val="4A4A4A"/>
      <w:sz w:val="24"/>
      <w:szCs w:val="24"/>
      <w:lang w:eastAsia="en-US"/>
    </w:rPr>
  </w:style>
  <w:style w:type="paragraph" w:customStyle="1" w:styleId="Stylesheetlabel">
    <w:name w:val="Stylesheet label"/>
    <w:basedOn w:val="Standaard"/>
    <w:next w:val="Standaard"/>
    <w:link w:val="StylesheetlabelChar"/>
    <w:autoRedefine/>
    <w:rsid w:val="00EF2950"/>
    <w:pPr>
      <w:spacing w:after="0"/>
    </w:pPr>
    <w:rPr>
      <w:rFonts w:cs="Times New Roman (Body CS)"/>
      <w:color w:val="AEAAAA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EF2950"/>
    <w:pPr>
      <w:pBdr>
        <w:top w:val="single" w:sz="8" w:space="10" w:color="4A90E2"/>
        <w:left w:val="single" w:sz="8" w:space="10" w:color="4A90E2"/>
        <w:bottom w:val="single" w:sz="8" w:space="10" w:color="4A90E2"/>
        <w:right w:val="single" w:sz="8" w:space="10" w:color="4A90E2"/>
      </w:pBdr>
      <w:shd w:val="clear" w:color="auto" w:fill="4A90E2"/>
      <w:spacing w:after="0" w:line="240" w:lineRule="auto"/>
      <w:ind w:left="200" w:right="200"/>
      <w:contextualSpacing/>
    </w:pPr>
    <w:rPr>
      <w:rFonts w:ascii="Calibri Light" w:eastAsia="Times New Roman" w:hAnsi="Calibri Light"/>
      <w:color w:val="FFFFFF"/>
      <w:spacing w:val="-10"/>
      <w:kern w:val="28"/>
      <w:sz w:val="96"/>
      <w:szCs w:val="56"/>
    </w:rPr>
  </w:style>
  <w:style w:type="character" w:customStyle="1" w:styleId="TitelChar">
    <w:name w:val="Titel Char"/>
    <w:link w:val="Titel"/>
    <w:uiPriority w:val="10"/>
    <w:rsid w:val="00EF2950"/>
    <w:rPr>
      <w:rFonts w:ascii="Calibri Light" w:hAnsi="Calibri Light"/>
      <w:color w:val="FFFFFF"/>
      <w:spacing w:val="-10"/>
      <w:kern w:val="28"/>
      <w:sz w:val="96"/>
      <w:szCs w:val="56"/>
      <w:shd w:val="clear" w:color="auto" w:fill="4A90E2"/>
      <w:lang w:eastAsia="en-US"/>
    </w:rPr>
  </w:style>
  <w:style w:type="paragraph" w:customStyle="1" w:styleId="defaultlabel">
    <w:name w:val="default label"/>
    <w:basedOn w:val="Standaard"/>
    <w:link w:val="defaultlabelChar"/>
    <w:autoRedefine/>
    <w:qFormat/>
    <w:rsid w:val="00EF2950"/>
    <w:rPr>
      <w:caps/>
      <w:color w:val="717171"/>
      <w:sz w:val="22"/>
    </w:rPr>
  </w:style>
  <w:style w:type="character" w:styleId="Nadruk">
    <w:name w:val="Emphasis"/>
    <w:uiPriority w:val="20"/>
    <w:qFormat/>
    <w:rsid w:val="00EF2950"/>
    <w:rPr>
      <w:i/>
      <w:iCs/>
    </w:rPr>
  </w:style>
  <w:style w:type="paragraph" w:styleId="Citaat">
    <w:name w:val="Quote"/>
    <w:basedOn w:val="Standaard"/>
    <w:next w:val="Standaard"/>
    <w:link w:val="CitaatChar"/>
    <w:autoRedefine/>
    <w:uiPriority w:val="29"/>
    <w:qFormat/>
    <w:rsid w:val="00EF2950"/>
    <w:pPr>
      <w:pBdr>
        <w:top w:val="single" w:sz="2" w:space="10" w:color="4A90E2"/>
        <w:left w:val="single" w:sz="2" w:space="10" w:color="4A90E2"/>
        <w:bottom w:val="single" w:sz="2" w:space="10" w:color="4A90E2"/>
        <w:right w:val="single" w:sz="2" w:space="10" w:color="4A90E2"/>
      </w:pBdr>
      <w:shd w:val="clear" w:color="4A90E2" w:fill="F0F7FF"/>
      <w:spacing w:before="200" w:after="160"/>
      <w:ind w:left="862" w:right="862"/>
      <w:jc w:val="center"/>
    </w:pPr>
    <w:rPr>
      <w:i/>
      <w:iCs/>
    </w:rPr>
  </w:style>
  <w:style w:type="character" w:customStyle="1" w:styleId="CitaatChar">
    <w:name w:val="Citaat Char"/>
    <w:link w:val="Citaat"/>
    <w:uiPriority w:val="29"/>
    <w:rsid w:val="00EF2950"/>
    <w:rPr>
      <w:rFonts w:ascii="Calibri" w:eastAsia="Calibri" w:hAnsi="Calibri"/>
      <w:i/>
      <w:iCs/>
      <w:color w:val="4A4A4A"/>
      <w:sz w:val="24"/>
      <w:szCs w:val="24"/>
      <w:shd w:val="clear" w:color="4A90E2" w:fill="F0F7FF"/>
      <w:lang w:eastAsia="en-US"/>
    </w:rPr>
  </w:style>
  <w:style w:type="character" w:customStyle="1" w:styleId="StylesheetlabelChar">
    <w:name w:val="Stylesheet label Char"/>
    <w:link w:val="Stylesheetlabel"/>
    <w:rsid w:val="00EF2950"/>
    <w:rPr>
      <w:rFonts w:ascii="Calibri" w:eastAsia="Calibri" w:hAnsi="Calibri" w:cs="Times New Roman (Body CS)"/>
      <w:color w:val="AEAAAA"/>
      <w:sz w:val="24"/>
      <w:szCs w:val="24"/>
      <w:lang w:eastAsia="en-US"/>
    </w:rPr>
  </w:style>
  <w:style w:type="character" w:styleId="Hyperlink">
    <w:name w:val="Hyperlink"/>
    <w:uiPriority w:val="99"/>
    <w:unhideWhenUsed/>
    <w:rsid w:val="00EF2950"/>
    <w:rPr>
      <w:color w:val="4A90E2"/>
      <w:u w:val="none"/>
    </w:rPr>
  </w:style>
  <w:style w:type="character" w:customStyle="1" w:styleId="Onopgelostemelding1">
    <w:name w:val="Onopgeloste melding1"/>
    <w:uiPriority w:val="99"/>
    <w:semiHidden/>
    <w:unhideWhenUsed/>
    <w:rsid w:val="00EF2950"/>
    <w:rPr>
      <w:color w:val="605E5C"/>
      <w:shd w:val="clear" w:color="auto" w:fill="E1DFDD"/>
    </w:rPr>
  </w:style>
  <w:style w:type="character" w:customStyle="1" w:styleId="KoptekstChar">
    <w:name w:val="Koptekst Char"/>
    <w:link w:val="Koptekst"/>
    <w:uiPriority w:val="99"/>
    <w:rsid w:val="00EF2950"/>
    <w:rPr>
      <w:rFonts w:ascii="Calibri" w:eastAsia="Calibri" w:hAnsi="Calibri"/>
      <w:color w:val="4A4A4A"/>
      <w:sz w:val="24"/>
      <w:szCs w:val="24"/>
      <w:lang w:eastAsia="en-US"/>
    </w:rPr>
  </w:style>
  <w:style w:type="character" w:customStyle="1" w:styleId="VoettekstChar">
    <w:name w:val="Voettekst Char"/>
    <w:link w:val="Voettekst"/>
    <w:uiPriority w:val="99"/>
    <w:rsid w:val="00EF2950"/>
    <w:rPr>
      <w:rFonts w:ascii="Calibri" w:eastAsia="Calibri" w:hAnsi="Calibri"/>
      <w:color w:val="4A4A4A"/>
      <w:sz w:val="24"/>
      <w:szCs w:val="24"/>
      <w:lang w:eastAsia="en-US"/>
    </w:rPr>
  </w:style>
  <w:style w:type="character" w:customStyle="1" w:styleId="BallontekstChar">
    <w:name w:val="Ballontekst Char"/>
    <w:link w:val="Ballontekst"/>
    <w:uiPriority w:val="99"/>
    <w:semiHidden/>
    <w:rsid w:val="00EF2950"/>
    <w:rPr>
      <w:rFonts w:eastAsia="Calibri"/>
      <w:color w:val="4A4A4A"/>
      <w:sz w:val="18"/>
      <w:szCs w:val="18"/>
      <w:lang w:eastAsia="en-US"/>
    </w:rPr>
  </w:style>
  <w:style w:type="character" w:customStyle="1" w:styleId="defaultlabelChar">
    <w:name w:val="default label Char"/>
    <w:link w:val="defaultlabel"/>
    <w:rsid w:val="00EF2950"/>
    <w:rPr>
      <w:rFonts w:ascii="Calibri" w:eastAsia="Calibri" w:hAnsi="Calibri"/>
      <w:caps/>
      <w:color w:val="717171"/>
      <w:sz w:val="22"/>
      <w:szCs w:val="24"/>
      <w:lang w:eastAsia="en-US"/>
    </w:rPr>
  </w:style>
  <w:style w:type="paragraph" w:styleId="Lijstalinea">
    <w:name w:val="List Paragraph"/>
    <w:basedOn w:val="Standaard"/>
    <w:autoRedefine/>
    <w:uiPriority w:val="34"/>
    <w:qFormat/>
    <w:rsid w:val="00B8329E"/>
    <w:pPr>
      <w:numPr>
        <w:numId w:val="26"/>
      </w:numPr>
      <w:suppressAutoHyphens/>
      <w:contextualSpacing/>
    </w:pPr>
  </w:style>
  <w:style w:type="character" w:customStyle="1" w:styleId="user-input-field">
    <w:name w:val="user-input-field"/>
    <w:uiPriority w:val="1"/>
    <w:qFormat/>
    <w:rsid w:val="00EF2950"/>
    <w:rPr>
      <w:bdr w:val="single" w:sz="4" w:space="0" w:color="4A4A4A"/>
      <w:shd w:val="clear" w:color="auto" w:fill="FFFCD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6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axvice.sdu.nl/nl/node/3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axvice.sdu.nl/nl/node/28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axvice.sdu.nl/nl/node/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axvice.sdu.nl/nl/node/1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xvice.sdu.nl/nl/node/34" TargetMode="External"/><Relationship Id="rId14" Type="http://schemas.openxmlformats.org/officeDocument/2006/relationships/hyperlink" Target="https://taxvice.sdu.nl/nl/node/3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ord\Desktop\Taxvice%20styling.doc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9236B-B048-4EAC-80ED-A07D613F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Taxvice styling</Template>
  <TotalTime>0</TotalTime>
  <Pages>12</Pages>
  <Words>877</Words>
  <Characters>5755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Naam</vt:lpstr>
      <vt:lpstr>Naam</vt:lpstr>
    </vt:vector>
  </TitlesOfParts>
  <Company>Marree Van Boekel &amp; Smits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subject/>
  <dc:creator>euunen</dc:creator>
  <cp:keywords/>
  <cp:lastModifiedBy>Eva SIRA</cp:lastModifiedBy>
  <cp:revision>2</cp:revision>
  <cp:lastPrinted>2018-09-18T12:27:00Z</cp:lastPrinted>
  <dcterms:created xsi:type="dcterms:W3CDTF">2020-03-31T12:09:00Z</dcterms:created>
  <dcterms:modified xsi:type="dcterms:W3CDTF">2020-03-31T12:09:00Z</dcterms:modified>
</cp:coreProperties>
</file>